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921BAD">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921BAD">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21BAD">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21BAD">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921BAD">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21BAD">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921BAD">
        <w:trPr>
          <w:trHeight w:val="135"/>
        </w:trPr>
        <w:tc>
          <w:tcPr>
            <w:tcW w:w="11056" w:type="dxa"/>
            <w:gridSpan w:val="8"/>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EADD5E6" w14:textId="77777777" w:rsidR="00694294" w:rsidRDefault="00694294" w:rsidP="00784E7F">
            <w:pPr>
              <w:spacing w:after="0" w:line="240" w:lineRule="auto"/>
              <w:jc w:val="center"/>
              <w:rPr>
                <w:rFonts w:ascii="Calibri" w:eastAsia="Times New Roman" w:hAnsi="Calibri" w:cs="Times New Roman"/>
                <w:b/>
                <w:color w:val="000000"/>
                <w:szCs w:val="16"/>
                <w:lang w:val="en-GB" w:eastAsia="en-GB"/>
              </w:rPr>
            </w:pPr>
          </w:p>
          <w:p w14:paraId="010A9F11" w14:textId="77777777" w:rsidR="00921BAD" w:rsidRPr="002A00C3" w:rsidRDefault="00921BAD" w:rsidP="00921BAD">
            <w:pPr>
              <w:spacing w:after="0"/>
              <w:jc w:val="center"/>
              <w:rPr>
                <w:b/>
                <w:lang w:val="en-GB"/>
              </w:rPr>
            </w:pPr>
            <w:bookmarkStart w:id="0" w:name="_GoBack"/>
            <w:bookmarkEnd w:id="0"/>
            <w:r w:rsidRPr="002A00C3">
              <w:rPr>
                <w:b/>
                <w:lang w:val="en-GB"/>
              </w:rPr>
              <w:t>During the Mobility</w:t>
            </w:r>
          </w:p>
          <w:p w14:paraId="2BB902C9" w14:textId="77777777" w:rsidR="00921BAD" w:rsidRPr="002A00C3" w:rsidRDefault="00921BAD"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bl>
    <w:p w14:paraId="396D288A" w14:textId="4B265714" w:rsidR="00921BAD" w:rsidRPr="002A00C3" w:rsidRDefault="00634A6D" w:rsidP="00B57D80">
      <w:pPr>
        <w:spacing w:after="0"/>
        <w:rPr>
          <w:lang w:val="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3D72885B">
                <wp:simplePos x="0" y="0"/>
                <wp:positionH relativeFrom="column">
                  <wp:posOffset>1985010</wp:posOffset>
                </wp:positionH>
                <wp:positionV relativeFrom="paragraph">
                  <wp:posOffset>-5748020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3pt;margin-top:-452.6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bookmarkStart w:id="1"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bookmarkEnd w:id="1"/>
                    </w:p>
                  </w:txbxContent>
                </v:textbox>
              </v:shape>
            </w:pict>
          </mc:Fallback>
        </mc:AlternateContent>
      </w: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4A675C" w14:paraId="69DCA063" w14:textId="77777777" w:rsidTr="009F09D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9F09D7">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7"/>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F09D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A816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A816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A8168F"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F09D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5437A80" w:rsidR="00EC7C21" w:rsidRPr="002A00C3" w:rsidRDefault="00A816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603DB9E1" w:rsidR="00EC7C21" w:rsidRPr="002A00C3" w:rsidRDefault="00A816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24034850" w:rsidR="00EC7C21" w:rsidRPr="002A00C3" w:rsidRDefault="00A8168F"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F09D7" w:rsidRPr="002A00C3" w14:paraId="46BD4F68" w14:textId="77777777" w:rsidTr="009F09D7">
        <w:trPr>
          <w:trHeight w:val="181"/>
        </w:trPr>
        <w:tc>
          <w:tcPr>
            <w:tcW w:w="1002" w:type="dxa"/>
            <w:tcBorders>
              <w:top w:val="nil"/>
              <w:left w:val="double" w:sz="6" w:space="0" w:color="auto"/>
              <w:bottom w:val="nil"/>
              <w:right w:val="single" w:sz="8" w:space="0" w:color="auto"/>
            </w:tcBorders>
            <w:shd w:val="clear" w:color="auto" w:fill="auto"/>
            <w:noWrap/>
            <w:vAlign w:val="bottom"/>
          </w:tcPr>
          <w:p w14:paraId="042F41EC" w14:textId="77777777" w:rsidR="009F09D7" w:rsidRPr="002A00C3" w:rsidRDefault="009F09D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400A093" w14:textId="77777777" w:rsidR="009F09D7" w:rsidRPr="002A00C3" w:rsidRDefault="009F09D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71CF6D4" w14:textId="77777777" w:rsidR="009F09D7" w:rsidRPr="002A00C3" w:rsidRDefault="009F09D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D35EB2C" w14:textId="77777777" w:rsidR="009F09D7" w:rsidRDefault="009F09D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8BCDC0" w14:textId="77777777" w:rsidR="009F09D7" w:rsidRDefault="009F09D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66125A1" w14:textId="77777777" w:rsidR="009F09D7" w:rsidRDefault="009F09D7" w:rsidP="00474762">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57ED5406" w14:textId="77777777" w:rsidR="009F09D7" w:rsidRPr="002A00C3" w:rsidRDefault="009F09D7" w:rsidP="00EC7C21">
            <w:pPr>
              <w:spacing w:after="0" w:line="240" w:lineRule="auto"/>
              <w:jc w:val="center"/>
              <w:rPr>
                <w:rFonts w:ascii="Calibri" w:eastAsia="Times New Roman" w:hAnsi="Calibri" w:cs="Times New Roman"/>
                <w:b/>
                <w:bCs/>
                <w:color w:val="000000"/>
                <w:sz w:val="16"/>
                <w:szCs w:val="16"/>
                <w:lang w:val="en-GB" w:eastAsia="en-GB"/>
              </w:rPr>
            </w:pPr>
          </w:p>
        </w:tc>
      </w:tr>
      <w:tr w:rsidR="009F09D7" w:rsidRPr="002A00C3" w14:paraId="74833034" w14:textId="77777777" w:rsidTr="009F09D7">
        <w:trPr>
          <w:trHeight w:val="181"/>
        </w:trPr>
        <w:tc>
          <w:tcPr>
            <w:tcW w:w="1002" w:type="dxa"/>
            <w:tcBorders>
              <w:top w:val="nil"/>
              <w:left w:val="double" w:sz="6" w:space="0" w:color="auto"/>
              <w:bottom w:val="nil"/>
              <w:right w:val="single" w:sz="8" w:space="0" w:color="auto"/>
            </w:tcBorders>
            <w:shd w:val="clear" w:color="auto" w:fill="auto"/>
            <w:noWrap/>
            <w:vAlign w:val="bottom"/>
          </w:tcPr>
          <w:p w14:paraId="30E9089F" w14:textId="77777777" w:rsidR="009F09D7" w:rsidRPr="002A00C3" w:rsidRDefault="009F09D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6FC8BDB" w14:textId="77777777" w:rsidR="009F09D7" w:rsidRPr="002A00C3" w:rsidRDefault="009F09D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18E576E" w14:textId="77777777" w:rsidR="009F09D7" w:rsidRPr="002A00C3" w:rsidRDefault="009F09D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CBCEF00" w14:textId="77777777" w:rsidR="009F09D7" w:rsidRDefault="009F09D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729BD3F" w14:textId="77777777" w:rsidR="009F09D7" w:rsidRDefault="009F09D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74E0974" w14:textId="77777777" w:rsidR="009F09D7" w:rsidRDefault="009F09D7" w:rsidP="00474762">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07CD92BE" w14:textId="77777777" w:rsidR="009F09D7" w:rsidRPr="002A00C3" w:rsidRDefault="009F09D7" w:rsidP="00EC7C21">
            <w:pPr>
              <w:spacing w:after="0" w:line="240" w:lineRule="auto"/>
              <w:jc w:val="center"/>
              <w:rPr>
                <w:rFonts w:ascii="Calibri" w:eastAsia="Times New Roman" w:hAnsi="Calibri" w:cs="Times New Roman"/>
                <w:b/>
                <w:bCs/>
                <w:color w:val="000000"/>
                <w:sz w:val="16"/>
                <w:szCs w:val="16"/>
                <w:lang w:val="en-GB" w:eastAsia="en-GB"/>
              </w:rPr>
            </w:pPr>
          </w:p>
        </w:tc>
      </w:tr>
      <w:tr w:rsidR="009F09D7" w:rsidRPr="002A00C3" w14:paraId="0164E429" w14:textId="77777777" w:rsidTr="009F09D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3B6F633" w14:textId="77777777" w:rsidR="009F09D7" w:rsidRPr="002A00C3" w:rsidRDefault="009F09D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D0FD7DF" w14:textId="77777777" w:rsidR="009F09D7" w:rsidRPr="002A00C3" w:rsidRDefault="009F09D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3D95B94" w14:textId="77777777" w:rsidR="009F09D7" w:rsidRPr="002A00C3" w:rsidRDefault="009F09D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49B273D" w14:textId="77777777" w:rsidR="009F09D7" w:rsidRDefault="009F09D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F3D2D45" w14:textId="77777777" w:rsidR="009F09D7" w:rsidRDefault="009F09D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48FE8F4D" w14:textId="77777777" w:rsidR="009F09D7" w:rsidRDefault="009F09D7" w:rsidP="00474762">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single" w:sz="8" w:space="0" w:color="auto"/>
              <w:left w:val="nil"/>
              <w:bottom w:val="double" w:sz="6" w:space="0" w:color="auto"/>
              <w:right w:val="double" w:sz="6" w:space="0" w:color="000000"/>
            </w:tcBorders>
            <w:shd w:val="clear" w:color="auto" w:fill="auto"/>
            <w:vAlign w:val="bottom"/>
          </w:tcPr>
          <w:p w14:paraId="68CC51A4" w14:textId="77777777" w:rsidR="009F09D7" w:rsidRPr="002A00C3" w:rsidRDefault="009F09D7"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A816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A816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F09D7">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270C8C06" w:rsidR="00E140F4" w:rsidRPr="002A00C3" w:rsidRDefault="00A816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6C660813" w:rsidR="00E140F4" w:rsidRPr="002A00C3" w:rsidRDefault="00A816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F09D7" w:rsidRPr="002A00C3" w14:paraId="4AAF374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0F2DDE4F" w14:textId="77777777" w:rsidR="009F09D7" w:rsidRPr="002A00C3" w:rsidRDefault="009F09D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DB6374A" w14:textId="77777777" w:rsidR="009F09D7" w:rsidRPr="002A00C3" w:rsidRDefault="009F09D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27413BD" w14:textId="77777777" w:rsidR="009F09D7" w:rsidRPr="002A00C3" w:rsidRDefault="009F09D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A25E4E5" w14:textId="77777777" w:rsidR="009F09D7" w:rsidRDefault="009F09D7"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ACAF79D" w14:textId="77777777" w:rsidR="009F09D7" w:rsidRDefault="009F09D7"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378A2B63" w14:textId="77777777" w:rsidR="009F09D7" w:rsidRPr="002A00C3" w:rsidRDefault="009F09D7"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pPr w:leftFromText="141" w:rightFromText="141" w:vertAnchor="text" w:horzAnchor="margin" w:tblpX="426" w:tblpY="81"/>
        <w:tblW w:w="11057" w:type="dxa"/>
        <w:tblLayout w:type="fixed"/>
        <w:tblLook w:val="04A0" w:firstRow="1" w:lastRow="0" w:firstColumn="1" w:lastColumn="0" w:noHBand="0" w:noVBand="1"/>
      </w:tblPr>
      <w:tblGrid>
        <w:gridCol w:w="556"/>
        <w:gridCol w:w="1006"/>
        <w:gridCol w:w="128"/>
        <w:gridCol w:w="1843"/>
        <w:gridCol w:w="152"/>
        <w:gridCol w:w="843"/>
        <w:gridCol w:w="992"/>
        <w:gridCol w:w="291"/>
        <w:gridCol w:w="560"/>
        <w:gridCol w:w="1141"/>
        <w:gridCol w:w="276"/>
        <w:gridCol w:w="858"/>
        <w:gridCol w:w="705"/>
        <w:gridCol w:w="1706"/>
      </w:tblGrid>
      <w:tr w:rsidR="00921BAD" w:rsidRPr="004A675C" w14:paraId="64937A72" w14:textId="77777777" w:rsidTr="00921BAD">
        <w:trPr>
          <w:trHeight w:val="83"/>
        </w:trPr>
        <w:tc>
          <w:tcPr>
            <w:tcW w:w="556" w:type="dxa"/>
            <w:tcBorders>
              <w:top w:val="nil"/>
              <w:left w:val="nil"/>
              <w:bottom w:val="nil"/>
              <w:right w:val="nil"/>
            </w:tcBorders>
            <w:shd w:val="clear" w:color="auto" w:fill="auto"/>
            <w:noWrap/>
            <w:vAlign w:val="bottom"/>
          </w:tcPr>
          <w:p w14:paraId="60DFBBDB" w14:textId="77777777" w:rsidR="00921BAD" w:rsidRPr="002A00C3" w:rsidRDefault="00921BAD" w:rsidP="00921BAD">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0236B6A6" w14:textId="77777777" w:rsidR="00921BAD" w:rsidRPr="002A00C3" w:rsidRDefault="00921BAD" w:rsidP="00921BAD">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0809BBF9" w14:textId="77777777" w:rsidR="00921BAD" w:rsidRPr="002A00C3" w:rsidRDefault="00921BAD" w:rsidP="00921BAD">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787D05BD" w14:textId="77777777" w:rsidR="00921BAD" w:rsidRPr="002A00C3" w:rsidRDefault="00921BAD" w:rsidP="00921BAD">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F522307" w14:textId="77777777" w:rsidR="00921BAD" w:rsidRPr="002A00C3" w:rsidRDefault="00921BAD" w:rsidP="00921BAD">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3D16AC85" w14:textId="77777777" w:rsidR="00921BAD" w:rsidRPr="002A00C3" w:rsidRDefault="00921BAD" w:rsidP="00921BAD">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tcPr>
          <w:p w14:paraId="29E5303A" w14:textId="77777777" w:rsidR="00921BAD" w:rsidRPr="002A00C3" w:rsidRDefault="00921BAD" w:rsidP="00921BAD">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5877E69A" w14:textId="77777777" w:rsidR="00921BAD" w:rsidRPr="002A00C3" w:rsidRDefault="00921BAD" w:rsidP="00921BAD">
            <w:pPr>
              <w:spacing w:after="0" w:line="240" w:lineRule="auto"/>
              <w:rPr>
                <w:rFonts w:ascii="Calibri" w:eastAsia="Times New Roman" w:hAnsi="Calibri" w:cs="Times New Roman"/>
                <w:color w:val="000000"/>
                <w:sz w:val="16"/>
                <w:szCs w:val="16"/>
                <w:lang w:val="en-GB" w:eastAsia="en-GB"/>
              </w:rPr>
            </w:pPr>
          </w:p>
        </w:tc>
        <w:tc>
          <w:tcPr>
            <w:tcW w:w="1706" w:type="dxa"/>
            <w:tcBorders>
              <w:top w:val="nil"/>
              <w:left w:val="nil"/>
              <w:bottom w:val="nil"/>
              <w:right w:val="nil"/>
            </w:tcBorders>
            <w:shd w:val="clear" w:color="auto" w:fill="auto"/>
            <w:noWrap/>
            <w:vAlign w:val="bottom"/>
          </w:tcPr>
          <w:p w14:paraId="0AD6915E" w14:textId="77777777" w:rsidR="00921BAD" w:rsidRPr="002A00C3" w:rsidRDefault="00921BAD" w:rsidP="00921BAD">
            <w:pPr>
              <w:spacing w:after="0" w:line="240" w:lineRule="auto"/>
              <w:rPr>
                <w:rFonts w:ascii="Calibri" w:eastAsia="Times New Roman" w:hAnsi="Calibri" w:cs="Times New Roman"/>
                <w:color w:val="000000"/>
                <w:lang w:val="en-GB" w:eastAsia="en-GB"/>
              </w:rPr>
            </w:pPr>
          </w:p>
        </w:tc>
      </w:tr>
      <w:tr w:rsidR="00921BAD" w:rsidRPr="004A675C" w14:paraId="6FCF8710" w14:textId="77777777" w:rsidTr="00921BAD">
        <w:trPr>
          <w:trHeight w:val="1320"/>
        </w:trPr>
        <w:tc>
          <w:tcPr>
            <w:tcW w:w="11057"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08CD4334" w14:textId="77777777" w:rsidR="00921BAD" w:rsidRPr="00474762" w:rsidRDefault="00921BAD" w:rsidP="00921BA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597E8EC" w14:textId="77777777" w:rsidR="00921BAD" w:rsidRPr="002A00C3" w:rsidRDefault="00921BAD" w:rsidP="00921B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21BAD" w:rsidRPr="002A00C3" w14:paraId="3A9F1DE2" w14:textId="77777777" w:rsidTr="00921BAD">
        <w:trPr>
          <w:trHeight w:val="178"/>
        </w:trPr>
        <w:tc>
          <w:tcPr>
            <w:tcW w:w="156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7D6F25" w14:textId="77777777" w:rsidR="00921BAD" w:rsidRPr="002A00C3" w:rsidRDefault="00921BAD" w:rsidP="00921B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21D9B81" w14:textId="77777777" w:rsidR="00921BAD" w:rsidRPr="002A00C3" w:rsidRDefault="00921BAD" w:rsidP="00921B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4E3A57D" w14:textId="77777777" w:rsidR="00921BAD" w:rsidRPr="002A00C3" w:rsidRDefault="00921BAD" w:rsidP="00921B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5C508F8A" w14:textId="77777777" w:rsidR="00921BAD" w:rsidRPr="002A00C3" w:rsidRDefault="00921BAD" w:rsidP="00921B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99F86F7" w14:textId="77777777" w:rsidR="00921BAD" w:rsidRPr="002A00C3" w:rsidRDefault="00921BAD" w:rsidP="00921B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411"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8095F71" w14:textId="77777777" w:rsidR="00921BAD" w:rsidRPr="002A00C3" w:rsidRDefault="00921BAD" w:rsidP="00921B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21BAD" w:rsidRPr="002A00C3" w14:paraId="43B996D2" w14:textId="77777777" w:rsidTr="00921BAD">
        <w:trPr>
          <w:trHeight w:val="107"/>
        </w:trPr>
        <w:tc>
          <w:tcPr>
            <w:tcW w:w="156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54A4AE9" w14:textId="77777777" w:rsidR="00921BAD" w:rsidRPr="002A00C3" w:rsidRDefault="00921BAD" w:rsidP="00921B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E287E07" w14:textId="77777777" w:rsidR="00921BAD" w:rsidRPr="00784E7F" w:rsidRDefault="00921BAD" w:rsidP="00921BA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2777A8E" w14:textId="77777777" w:rsidR="00921BAD" w:rsidRPr="002A00C3" w:rsidRDefault="00921BAD" w:rsidP="00921BAD">
            <w:pPr>
              <w:spacing w:after="0" w:line="240" w:lineRule="auto"/>
              <w:jc w:val="center"/>
              <w:rPr>
                <w:rFonts w:ascii="Calibri" w:eastAsia="Times New Roman" w:hAnsi="Calibri" w:cs="Times New Roman"/>
                <w:color w:val="000000"/>
                <w:sz w:val="16"/>
                <w:szCs w:val="16"/>
                <w:lang w:val="en-GB" w:eastAsia="en-GB"/>
              </w:rPr>
            </w:pPr>
          </w:p>
          <w:p w14:paraId="7CA57346" w14:textId="77777777" w:rsidR="00921BAD" w:rsidRPr="002A00C3" w:rsidRDefault="00921BAD" w:rsidP="00921BA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72442E87" w14:textId="77777777" w:rsidR="00921BAD" w:rsidRPr="002A00C3" w:rsidRDefault="00921BAD" w:rsidP="00921B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CB9D2AD" w14:textId="77777777" w:rsidR="00921BAD" w:rsidRPr="002A00C3" w:rsidRDefault="00921BAD" w:rsidP="00921BAD">
            <w:pPr>
              <w:spacing w:after="0" w:line="240" w:lineRule="auto"/>
              <w:jc w:val="center"/>
              <w:rPr>
                <w:rFonts w:ascii="Calibri" w:eastAsia="Times New Roman" w:hAnsi="Calibri" w:cs="Times New Roman"/>
                <w:color w:val="000000"/>
                <w:sz w:val="16"/>
                <w:szCs w:val="16"/>
                <w:lang w:val="en-GB" w:eastAsia="en-GB"/>
              </w:rPr>
            </w:pPr>
          </w:p>
        </w:tc>
        <w:tc>
          <w:tcPr>
            <w:tcW w:w="2411" w:type="dxa"/>
            <w:gridSpan w:val="2"/>
            <w:tcBorders>
              <w:top w:val="single" w:sz="8" w:space="0" w:color="auto"/>
              <w:left w:val="nil"/>
              <w:bottom w:val="single" w:sz="8" w:space="0" w:color="auto"/>
              <w:right w:val="double" w:sz="6" w:space="0" w:color="000000"/>
            </w:tcBorders>
            <w:shd w:val="clear" w:color="auto" w:fill="auto"/>
            <w:vAlign w:val="center"/>
          </w:tcPr>
          <w:p w14:paraId="3FD40466" w14:textId="77777777" w:rsidR="00921BAD" w:rsidRPr="002A00C3" w:rsidRDefault="00921BAD" w:rsidP="00921BAD">
            <w:pPr>
              <w:spacing w:after="0" w:line="240" w:lineRule="auto"/>
              <w:jc w:val="center"/>
              <w:rPr>
                <w:rFonts w:ascii="Calibri" w:eastAsia="Times New Roman" w:hAnsi="Calibri" w:cs="Times New Roman"/>
                <w:b/>
                <w:bCs/>
                <w:color w:val="000000"/>
                <w:sz w:val="16"/>
                <w:szCs w:val="16"/>
                <w:lang w:val="en-GB" w:eastAsia="en-GB"/>
              </w:rPr>
            </w:pPr>
          </w:p>
        </w:tc>
      </w:tr>
      <w:tr w:rsidR="00921BAD" w:rsidRPr="004A675C" w14:paraId="022A8C46" w14:textId="77777777" w:rsidTr="00921BAD">
        <w:trPr>
          <w:trHeight w:val="157"/>
        </w:trPr>
        <w:tc>
          <w:tcPr>
            <w:tcW w:w="156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1DBC0FE" w14:textId="77777777" w:rsidR="00921BAD" w:rsidRPr="002A00C3" w:rsidRDefault="00921BAD" w:rsidP="00921B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687ADC9" w14:textId="77777777" w:rsidR="00921BAD" w:rsidRPr="002A00C3" w:rsidRDefault="00921BAD" w:rsidP="00921BAD">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E22C5DF" w14:textId="77777777" w:rsidR="00921BAD" w:rsidRPr="002A00C3" w:rsidRDefault="00921BAD" w:rsidP="00921BA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570DCB49" w14:textId="77777777" w:rsidR="00921BAD" w:rsidRPr="002A00C3" w:rsidRDefault="00921BAD" w:rsidP="00921BA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473C901A" w14:textId="77777777" w:rsidR="00921BAD" w:rsidRPr="002A00C3" w:rsidRDefault="00921BAD" w:rsidP="00921BAD">
            <w:pPr>
              <w:spacing w:after="0" w:line="240" w:lineRule="auto"/>
              <w:jc w:val="center"/>
              <w:rPr>
                <w:rFonts w:ascii="Calibri" w:eastAsia="Times New Roman" w:hAnsi="Calibri" w:cs="Times New Roman"/>
                <w:color w:val="000000"/>
                <w:sz w:val="16"/>
                <w:szCs w:val="16"/>
                <w:lang w:val="en-GB" w:eastAsia="en-GB"/>
              </w:rPr>
            </w:pPr>
          </w:p>
        </w:tc>
        <w:tc>
          <w:tcPr>
            <w:tcW w:w="2411" w:type="dxa"/>
            <w:gridSpan w:val="2"/>
            <w:tcBorders>
              <w:top w:val="single" w:sz="8" w:space="0" w:color="auto"/>
              <w:left w:val="nil"/>
              <w:bottom w:val="single" w:sz="8" w:space="0" w:color="auto"/>
              <w:right w:val="double" w:sz="6" w:space="0" w:color="000000"/>
            </w:tcBorders>
            <w:shd w:val="clear" w:color="auto" w:fill="auto"/>
            <w:vAlign w:val="center"/>
            <w:hideMark/>
          </w:tcPr>
          <w:p w14:paraId="79711474" w14:textId="77777777" w:rsidR="00921BAD" w:rsidRPr="002A00C3" w:rsidRDefault="00921BAD" w:rsidP="00921BAD">
            <w:pPr>
              <w:spacing w:after="0" w:line="240" w:lineRule="auto"/>
              <w:jc w:val="center"/>
              <w:rPr>
                <w:rFonts w:ascii="Calibri" w:eastAsia="Times New Roman" w:hAnsi="Calibri" w:cs="Times New Roman"/>
                <w:b/>
                <w:bCs/>
                <w:color w:val="000000"/>
                <w:sz w:val="16"/>
                <w:szCs w:val="16"/>
                <w:lang w:val="en-GB" w:eastAsia="en-GB"/>
              </w:rPr>
            </w:pPr>
          </w:p>
        </w:tc>
      </w:tr>
      <w:tr w:rsidR="00921BAD" w:rsidRPr="004A675C" w14:paraId="596CEFE5" w14:textId="77777777" w:rsidTr="00921BAD">
        <w:trPr>
          <w:trHeight w:val="202"/>
        </w:trPr>
        <w:tc>
          <w:tcPr>
            <w:tcW w:w="1562"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3553FCB9" w14:textId="77777777" w:rsidR="00921BAD" w:rsidRPr="002A00C3" w:rsidRDefault="00921BAD" w:rsidP="00921B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9"/>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2130DE3" w14:textId="77777777" w:rsidR="00921BAD" w:rsidRPr="002A00C3" w:rsidRDefault="00921BAD" w:rsidP="00921BAD">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008B5A6" w14:textId="77777777" w:rsidR="00921BAD" w:rsidRPr="002A00C3" w:rsidRDefault="00921BAD" w:rsidP="00921BAD">
            <w:pPr>
              <w:spacing w:after="0"/>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492D88A1" w14:textId="77777777" w:rsidR="00921BAD" w:rsidRPr="002A00C3" w:rsidRDefault="00921BAD" w:rsidP="00921BA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72DF74D5" w14:textId="77777777" w:rsidR="00921BAD" w:rsidRPr="002A00C3" w:rsidRDefault="00921BAD" w:rsidP="00921BAD">
            <w:pPr>
              <w:spacing w:after="0" w:line="240" w:lineRule="auto"/>
              <w:jc w:val="center"/>
              <w:rPr>
                <w:rFonts w:ascii="Calibri" w:eastAsia="Times New Roman" w:hAnsi="Calibri" w:cs="Times New Roman"/>
                <w:color w:val="000000"/>
                <w:sz w:val="16"/>
                <w:szCs w:val="16"/>
                <w:lang w:val="en-GB" w:eastAsia="en-GB"/>
              </w:rPr>
            </w:pPr>
          </w:p>
        </w:tc>
        <w:tc>
          <w:tcPr>
            <w:tcW w:w="2411" w:type="dxa"/>
            <w:gridSpan w:val="2"/>
            <w:tcBorders>
              <w:top w:val="single" w:sz="8" w:space="0" w:color="auto"/>
              <w:left w:val="nil"/>
              <w:bottom w:val="double" w:sz="6" w:space="0" w:color="auto"/>
              <w:right w:val="double" w:sz="6" w:space="0" w:color="000000"/>
            </w:tcBorders>
            <w:shd w:val="clear" w:color="auto" w:fill="auto"/>
            <w:vAlign w:val="center"/>
            <w:hideMark/>
          </w:tcPr>
          <w:p w14:paraId="01920240" w14:textId="77777777" w:rsidR="00921BAD" w:rsidRPr="002A00C3" w:rsidRDefault="00921BAD" w:rsidP="00921BA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11D" w14:textId="77777777" w:rsidR="00D65D86" w:rsidRPr="002A00C3" w:rsidRDefault="00D65D86" w:rsidP="00B57D80">
      <w:pPr>
        <w:spacing w:after="0"/>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8">
    <w:p w14:paraId="433C0932" w14:textId="77777777" w:rsidR="00921BAD" w:rsidRPr="00114066" w:rsidRDefault="00921BAD" w:rsidP="00921BA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139A2C5" w14:textId="77777777" w:rsidR="00921BAD" w:rsidRPr="00114066" w:rsidRDefault="00921BAD" w:rsidP="00921BA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A8168F">
          <w:rPr>
            <w:noProof/>
          </w:rPr>
          <w:t>2</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1AA96F3" w:rsidR="00774BD5" w:rsidRDefault="00732AA9" w:rsidP="00784E7F">
    <w:pPr>
      <w:pStyle w:val="Kopfzeile"/>
      <w:jc w:val="cente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70528" behindDoc="1" locked="0" layoutInCell="1" allowOverlap="1" wp14:anchorId="086D8E92" wp14:editId="0DD2CA12">
              <wp:simplePos x="0" y="0"/>
              <wp:positionH relativeFrom="column">
                <wp:posOffset>1924050</wp:posOffset>
              </wp:positionH>
              <wp:positionV relativeFrom="paragraph">
                <wp:posOffset>-133350</wp:posOffset>
              </wp:positionV>
              <wp:extent cx="3352800" cy="614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05D31016" w14:textId="77777777" w:rsidR="00732AA9" w:rsidRPr="00945287" w:rsidRDefault="00732AA9" w:rsidP="00732AA9">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D1CBFD0" w14:textId="77777777" w:rsidR="00732AA9" w:rsidRPr="00945287" w:rsidRDefault="00732AA9" w:rsidP="00732AA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D8E92" id="_x0000_t202" coordsize="21600,21600" o:spt="202" path="m,l,21600r21600,l21600,xe">
              <v:stroke joinstyle="miter"/>
              <v:path gradientshapeok="t" o:connecttype="rect"/>
            </v:shapetype>
            <v:shape id="_x0000_s1027" type="#_x0000_t202" style="position:absolute;left:0;text-align:left;margin-left:151.5pt;margin-top:-10.5pt;width:264pt;height:48.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" stroked="f">
              <v:textbox>
                <w:txbxContent>
                  <w:p w14:paraId="05D31016" w14:textId="77777777" w:rsidR="00732AA9" w:rsidRPr="00945287" w:rsidRDefault="00732AA9" w:rsidP="00732AA9">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D1CBFD0" w14:textId="77777777" w:rsidR="00732AA9" w:rsidRPr="00945287" w:rsidRDefault="00732AA9" w:rsidP="00732AA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AA9"/>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651C"/>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AD"/>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9D7"/>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168F"/>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cfd06d9f-862c-4359-9a69-c66ff689f26a"/>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4B1AC5B5-020D-467C-907C-29CA734A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405</Words>
  <Characters>2554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Page, Ilse</cp:lastModifiedBy>
  <cp:revision>6</cp:revision>
  <cp:lastPrinted>2015-04-10T09:51:00Z</cp:lastPrinted>
  <dcterms:created xsi:type="dcterms:W3CDTF">2020-10-19T09:23:00Z</dcterms:created>
  <dcterms:modified xsi:type="dcterms:W3CDTF">2020-10-19T09:24:00Z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