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87DF" w14:textId="77777777" w:rsidR="00784E7F" w:rsidRDefault="00784E7F" w:rsidP="007A6734">
      <w:pPr>
        <w:spacing w:after="0"/>
        <w:rPr>
          <w:b/>
          <w:lang w:val="en-GB"/>
        </w:rPr>
      </w:pPr>
    </w:p>
    <w:p w14:paraId="69DCA05E" w14:textId="3BA001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2E133C0" w14:textId="169E7722" w:rsidR="00644101" w:rsidRPr="002A00C3" w:rsidRDefault="00644101" w:rsidP="00644101">
      <w:pPr>
        <w:spacing w:after="0"/>
        <w:jc w:val="center"/>
        <w:rPr>
          <w:b/>
          <w:lang w:val="en-GB"/>
        </w:rPr>
      </w:pPr>
      <w:r>
        <w:rPr>
          <w:b/>
          <w:lang w:val="en-GB"/>
        </w:rPr>
        <w:t xml:space="preserve">EXCEPTIONAL </w:t>
      </w:r>
      <w:r w:rsidRPr="00644101">
        <w:rPr>
          <w:b/>
          <w:lang w:val="en-GB"/>
        </w:rPr>
        <w:t>CHANGES TO</w:t>
      </w:r>
      <w:r>
        <w:rPr>
          <w:b/>
          <w:lang w:val="en-GB"/>
        </w:rPr>
        <w:t xml:space="preserve"> THE ORIGINAL LEARNING AGREEMENT</w:t>
      </w:r>
      <w:bookmarkStart w:id="0" w:name="_GoBack"/>
      <w:bookmarkEnd w:id="0"/>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6441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6441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644101"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6441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6441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644101"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6441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6441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6441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6441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6128D" w:rsidRPr="002A00C3" w14:paraId="2D77EE78" w14:textId="77777777" w:rsidTr="003B0D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311C57" w14:textId="77777777" w:rsidR="00D6128D" w:rsidRPr="00474762" w:rsidRDefault="00D6128D" w:rsidP="003B0DF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0191644"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6128D" w:rsidRPr="002A00C3" w14:paraId="253D8BF0" w14:textId="77777777" w:rsidTr="003B0DF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043B2C" w14:textId="77777777" w:rsidR="00D6128D" w:rsidRPr="002A00C3" w:rsidRDefault="00D6128D" w:rsidP="003B0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5EEF0F" w14:textId="77777777" w:rsidR="00D6128D" w:rsidRPr="002A00C3" w:rsidRDefault="00D6128D" w:rsidP="003B0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305F7D5" w14:textId="77777777" w:rsidR="00D6128D" w:rsidRPr="002A00C3" w:rsidRDefault="00D6128D" w:rsidP="003B0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70150A3" w14:textId="77777777" w:rsidR="00D6128D" w:rsidRPr="002A00C3" w:rsidRDefault="00D6128D" w:rsidP="003B0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7F6823" w14:textId="77777777" w:rsidR="00D6128D" w:rsidRPr="002A00C3" w:rsidRDefault="00D6128D" w:rsidP="003B0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CAE846" w14:textId="77777777" w:rsidR="00D6128D" w:rsidRPr="002A00C3" w:rsidRDefault="00D6128D" w:rsidP="003B0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6128D" w:rsidRPr="002A00C3" w14:paraId="048B8EFC" w14:textId="77777777" w:rsidTr="003B0DF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2E4D1B"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50D343" w14:textId="77777777" w:rsidR="00D6128D" w:rsidRPr="00784E7F" w:rsidRDefault="00D6128D" w:rsidP="003B0DF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3C56BA2"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p w14:paraId="27BF0BD5"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735A605"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2EFE23"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5D842E7" w14:textId="77777777" w:rsidR="00D6128D" w:rsidRPr="002A00C3" w:rsidRDefault="00D6128D" w:rsidP="003B0DF5">
            <w:pPr>
              <w:spacing w:after="0" w:line="240" w:lineRule="auto"/>
              <w:jc w:val="center"/>
              <w:rPr>
                <w:rFonts w:ascii="Calibri" w:eastAsia="Times New Roman" w:hAnsi="Calibri" w:cs="Times New Roman"/>
                <w:b/>
                <w:bCs/>
                <w:color w:val="000000"/>
                <w:sz w:val="16"/>
                <w:szCs w:val="16"/>
                <w:lang w:val="en-GB" w:eastAsia="en-GB"/>
              </w:rPr>
            </w:pPr>
          </w:p>
        </w:tc>
      </w:tr>
      <w:tr w:rsidR="00D6128D" w:rsidRPr="002A00C3" w14:paraId="47E28CEB" w14:textId="77777777" w:rsidTr="003B0DF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F8FEC8"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353496D"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D349D5C"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685A631"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045997D"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91E3BA1" w14:textId="77777777" w:rsidR="00D6128D" w:rsidRPr="002A00C3" w:rsidRDefault="00D6128D" w:rsidP="003B0DF5">
            <w:pPr>
              <w:spacing w:after="0" w:line="240" w:lineRule="auto"/>
              <w:jc w:val="center"/>
              <w:rPr>
                <w:rFonts w:ascii="Calibri" w:eastAsia="Times New Roman" w:hAnsi="Calibri" w:cs="Times New Roman"/>
                <w:b/>
                <w:bCs/>
                <w:color w:val="000000"/>
                <w:sz w:val="16"/>
                <w:szCs w:val="16"/>
                <w:lang w:val="en-GB" w:eastAsia="en-GB"/>
              </w:rPr>
            </w:pPr>
          </w:p>
        </w:tc>
      </w:tr>
      <w:tr w:rsidR="00D6128D" w:rsidRPr="002A00C3" w14:paraId="5EA66BB3" w14:textId="77777777" w:rsidTr="003B0DF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944EFC2"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4"/>
            </w:r>
          </w:p>
        </w:tc>
        <w:tc>
          <w:tcPr>
            <w:tcW w:w="2123" w:type="dxa"/>
            <w:tcBorders>
              <w:top w:val="nil"/>
              <w:left w:val="nil"/>
              <w:bottom w:val="double" w:sz="6" w:space="0" w:color="auto"/>
              <w:right w:val="single" w:sz="8" w:space="0" w:color="auto"/>
            </w:tcBorders>
            <w:shd w:val="clear" w:color="auto" w:fill="auto"/>
            <w:noWrap/>
            <w:vAlign w:val="center"/>
            <w:hideMark/>
          </w:tcPr>
          <w:p w14:paraId="44AEBDE4"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EB7BA8D"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97CB48C"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0274C7A" w14:textId="77777777" w:rsidR="00D6128D" w:rsidRPr="002A00C3" w:rsidRDefault="00D6128D" w:rsidP="003B0DF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EADDA8F" w14:textId="77777777" w:rsidR="00D6128D" w:rsidRPr="002A00C3" w:rsidRDefault="00D6128D" w:rsidP="003B0DF5">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4F2F5A16" w:rsidR="00D363A9" w:rsidRPr="009A1036" w:rsidRDefault="00D363A9" w:rsidP="007A6734">
      <w:pPr>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3">
    <w:p w14:paraId="317EA45E" w14:textId="77777777" w:rsidR="00D6128D" w:rsidRPr="00114066" w:rsidRDefault="00D6128D" w:rsidP="00D6128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4">
    <w:p w14:paraId="62748B07" w14:textId="77777777" w:rsidR="00D6128D" w:rsidRPr="00114066" w:rsidRDefault="00D6128D" w:rsidP="00D6128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644101">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4101"/>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6734"/>
    <w:rsid w:val="007B185A"/>
    <w:rsid w:val="007C1289"/>
    <w:rsid w:val="007C4DC4"/>
    <w:rsid w:val="007C709A"/>
    <w:rsid w:val="007C7720"/>
    <w:rsid w:val="007D0F19"/>
    <w:rsid w:val="007D38D8"/>
    <w:rsid w:val="007D6BF6"/>
    <w:rsid w:val="007E0CD6"/>
    <w:rsid w:val="007F551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28D"/>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cfd06d9f-862c-4359-9a69-c66ff689f2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AB922B62-D4DB-47EB-A01C-71CD0270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349</Words>
  <Characters>2200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Ege, Alexandra</cp:lastModifiedBy>
  <cp:revision>3</cp:revision>
  <cp:lastPrinted>2015-04-10T09:51:00Z</cp:lastPrinted>
  <dcterms:created xsi:type="dcterms:W3CDTF">2018-06-11T11:54:00Z</dcterms:created>
  <dcterms:modified xsi:type="dcterms:W3CDTF">2018-06-11T12:00:00Z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