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3B" w:rsidRPr="00724875" w:rsidRDefault="00DE573B">
      <w:pPr>
        <w:framePr w:w="4536" w:h="1823" w:hRule="exact" w:hSpace="181" w:wrap="auto" w:vAnchor="page" w:hAnchor="text" w:y="3397" w:anchorLock="1"/>
        <w:suppressOverlap/>
        <w:rPr>
          <w:rFonts w:ascii="Arial" w:hAnsi="Arial" w:cs="Arial"/>
          <w:sz w:val="22"/>
          <w:szCs w:val="22"/>
        </w:rPr>
      </w:pPr>
    </w:p>
    <w:p w:rsidR="007F33FE" w:rsidRPr="00724875" w:rsidRDefault="007F33FE">
      <w:pPr>
        <w:pStyle w:val="Kopfzeile"/>
        <w:tabs>
          <w:tab w:val="clear" w:pos="4536"/>
          <w:tab w:val="clear" w:pos="9072"/>
          <w:tab w:val="left" w:pos="6096"/>
        </w:tabs>
        <w:rPr>
          <w:rFonts w:ascii="Arial" w:hAnsi="Arial" w:cs="Arial"/>
          <w:sz w:val="22"/>
          <w:szCs w:val="22"/>
        </w:rPr>
        <w:sectPr w:rsidR="007F33FE" w:rsidRPr="0072487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4961" w:right="794" w:bottom="1871" w:left="1418" w:header="851" w:footer="255" w:gutter="0"/>
          <w:cols w:space="708"/>
        </w:sectPr>
      </w:pPr>
      <w:r w:rsidRPr="00724875">
        <w:rPr>
          <w:rFonts w:ascii="Arial" w:hAnsi="Arial" w:cs="Arial"/>
          <w:sz w:val="22"/>
          <w:szCs w:val="22"/>
        </w:rPr>
        <w:tab/>
      </w:r>
    </w:p>
    <w:p w:rsidR="007F33FE" w:rsidRPr="00724875" w:rsidRDefault="007F33FE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</w:p>
    <w:p w:rsidR="006E5150" w:rsidRPr="006E5150" w:rsidRDefault="00724875" w:rsidP="006E5150">
      <w:pPr>
        <w:pStyle w:val="Kopfzeile"/>
        <w:tabs>
          <w:tab w:val="clear" w:pos="4536"/>
          <w:tab w:val="clear" w:pos="9072"/>
          <w:tab w:val="left" w:pos="6804"/>
        </w:tabs>
        <w:jc w:val="center"/>
        <w:rPr>
          <w:rFonts w:ascii="Arial" w:hAnsi="Arial" w:cs="Arial"/>
          <w:b/>
          <w:bCs/>
          <w:sz w:val="28"/>
          <w:szCs w:val="22"/>
        </w:rPr>
      </w:pPr>
      <w:r w:rsidRPr="006E5150">
        <w:rPr>
          <w:rFonts w:ascii="Arial" w:hAnsi="Arial" w:cs="Arial"/>
          <w:b/>
          <w:bCs/>
          <w:sz w:val="28"/>
          <w:szCs w:val="22"/>
        </w:rPr>
        <w:t>Bewerbung für einen Aufenthal</w:t>
      </w:r>
      <w:r w:rsidR="006E5150" w:rsidRPr="006E5150">
        <w:rPr>
          <w:rFonts w:ascii="Arial" w:hAnsi="Arial" w:cs="Arial"/>
          <w:b/>
          <w:bCs/>
          <w:sz w:val="28"/>
          <w:szCs w:val="22"/>
        </w:rPr>
        <w:t>t an einer Partnerhochschule im</w:t>
      </w:r>
    </w:p>
    <w:p w:rsidR="00966115" w:rsidRPr="006E5150" w:rsidRDefault="00724875" w:rsidP="006E5150">
      <w:pPr>
        <w:pStyle w:val="Kopfzeile"/>
        <w:tabs>
          <w:tab w:val="clear" w:pos="4536"/>
          <w:tab w:val="clear" w:pos="9072"/>
          <w:tab w:val="left" w:pos="6804"/>
        </w:tabs>
        <w:jc w:val="center"/>
        <w:rPr>
          <w:rFonts w:ascii="Arial" w:hAnsi="Arial" w:cs="Arial"/>
          <w:b/>
          <w:bCs/>
          <w:sz w:val="28"/>
          <w:szCs w:val="22"/>
        </w:rPr>
      </w:pPr>
      <w:r w:rsidRPr="006E5150">
        <w:rPr>
          <w:rFonts w:ascii="Arial" w:hAnsi="Arial" w:cs="Arial"/>
          <w:b/>
          <w:bCs/>
          <w:sz w:val="28"/>
          <w:szCs w:val="22"/>
        </w:rPr>
        <w:t xml:space="preserve">Rahmen der </w:t>
      </w:r>
      <w:proofErr w:type="spellStart"/>
      <w:r w:rsidRPr="006E5150">
        <w:rPr>
          <w:rFonts w:ascii="Arial" w:hAnsi="Arial" w:cs="Arial"/>
          <w:b/>
          <w:bCs/>
          <w:sz w:val="28"/>
          <w:szCs w:val="22"/>
        </w:rPr>
        <w:t>staff</w:t>
      </w:r>
      <w:proofErr w:type="spellEnd"/>
      <w:r w:rsidRPr="006E5150">
        <w:rPr>
          <w:rFonts w:ascii="Arial" w:hAnsi="Arial" w:cs="Arial"/>
          <w:b/>
          <w:bCs/>
          <w:sz w:val="28"/>
          <w:szCs w:val="22"/>
        </w:rPr>
        <w:t xml:space="preserve"> </w:t>
      </w:r>
      <w:proofErr w:type="spellStart"/>
      <w:r w:rsidRPr="006E5150">
        <w:rPr>
          <w:rFonts w:ascii="Arial" w:hAnsi="Arial" w:cs="Arial"/>
          <w:b/>
          <w:bCs/>
          <w:sz w:val="28"/>
          <w:szCs w:val="22"/>
        </w:rPr>
        <w:t>mobility</w:t>
      </w:r>
      <w:proofErr w:type="spellEnd"/>
      <w:r w:rsidR="00D30B47">
        <w:rPr>
          <w:rFonts w:ascii="Arial" w:hAnsi="Arial" w:cs="Arial"/>
          <w:b/>
          <w:bCs/>
          <w:sz w:val="28"/>
          <w:szCs w:val="22"/>
        </w:rPr>
        <w:t xml:space="preserve"> in E</w:t>
      </w:r>
      <w:r w:rsidRPr="006E5150">
        <w:rPr>
          <w:rFonts w:ascii="Arial" w:hAnsi="Arial" w:cs="Arial"/>
          <w:b/>
          <w:bCs/>
          <w:sz w:val="28"/>
          <w:szCs w:val="22"/>
        </w:rPr>
        <w:t>rasmus</w:t>
      </w:r>
      <w:r w:rsidR="00D30B47">
        <w:rPr>
          <w:rFonts w:ascii="Arial" w:hAnsi="Arial" w:cs="Arial"/>
          <w:b/>
          <w:bCs/>
          <w:sz w:val="28"/>
          <w:szCs w:val="22"/>
        </w:rPr>
        <w:t xml:space="preserve"> +</w:t>
      </w:r>
    </w:p>
    <w:p w:rsidR="00724875" w:rsidRDefault="00724875" w:rsidP="00724875">
      <w:pPr>
        <w:pStyle w:val="Default"/>
        <w:rPr>
          <w:rFonts w:ascii="Arial" w:hAnsi="Arial" w:cs="Arial"/>
          <w:sz w:val="22"/>
          <w:szCs w:val="22"/>
        </w:rPr>
      </w:pPr>
    </w:p>
    <w:p w:rsidR="006E5150" w:rsidRPr="00724875" w:rsidRDefault="006E5150" w:rsidP="00724875">
      <w:pPr>
        <w:pStyle w:val="Default"/>
        <w:rPr>
          <w:rFonts w:ascii="Arial" w:hAnsi="Arial" w:cs="Arial"/>
          <w:sz w:val="22"/>
          <w:szCs w:val="22"/>
        </w:rPr>
      </w:pPr>
    </w:p>
    <w:p w:rsidR="00724875" w:rsidRPr="006E5150" w:rsidRDefault="00724875" w:rsidP="00724875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24875" w:rsidTr="00724875">
        <w:trPr>
          <w:trHeight w:val="386"/>
        </w:trPr>
        <w:tc>
          <w:tcPr>
            <w:tcW w:w="9062" w:type="dxa"/>
            <w:vAlign w:val="center"/>
          </w:tcPr>
          <w:p w:rsidR="00724875" w:rsidRDefault="00724875" w:rsidP="007248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4875">
              <w:rPr>
                <w:rFonts w:ascii="Arial" w:hAnsi="Arial" w:cs="Arial"/>
                <w:b/>
                <w:bCs/>
                <w:sz w:val="22"/>
                <w:szCs w:val="22"/>
              </w:rPr>
              <w:t>1. Gewünschter Zeitraum des Aufenthaltes</w:t>
            </w:r>
          </w:p>
        </w:tc>
      </w:tr>
      <w:tr w:rsidR="00724875" w:rsidTr="00724875">
        <w:trPr>
          <w:trHeight w:val="823"/>
        </w:trPr>
        <w:tc>
          <w:tcPr>
            <w:tcW w:w="9062" w:type="dxa"/>
          </w:tcPr>
          <w:p w:rsidR="00724875" w:rsidRDefault="00724875" w:rsidP="007248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875" w:rsidRDefault="00724875" w:rsidP="00724875">
      <w:pPr>
        <w:pStyle w:val="Default"/>
        <w:rPr>
          <w:rFonts w:ascii="Arial" w:hAnsi="Arial" w:cs="Arial"/>
          <w:sz w:val="22"/>
          <w:szCs w:val="22"/>
        </w:rPr>
      </w:pPr>
    </w:p>
    <w:p w:rsidR="00724875" w:rsidRDefault="00724875" w:rsidP="00724875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24875" w:rsidTr="00724875">
        <w:trPr>
          <w:trHeight w:val="401"/>
        </w:trPr>
        <w:tc>
          <w:tcPr>
            <w:tcW w:w="9062" w:type="dxa"/>
            <w:vAlign w:val="center"/>
          </w:tcPr>
          <w:p w:rsidR="00724875" w:rsidRDefault="00724875" w:rsidP="00D30B4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48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724875">
              <w:rPr>
                <w:rFonts w:ascii="Arial" w:hAnsi="Arial" w:cs="Arial"/>
                <w:b/>
                <w:bCs/>
                <w:sz w:val="22"/>
                <w:szCs w:val="22"/>
              </w:rPr>
              <w:t>Wunschochschule</w:t>
            </w:r>
            <w:proofErr w:type="spellEnd"/>
            <w:r w:rsidRPr="00724875">
              <w:rPr>
                <w:rFonts w:ascii="Arial" w:hAnsi="Arial" w:cs="Arial"/>
                <w:b/>
                <w:bCs/>
                <w:sz w:val="22"/>
                <w:szCs w:val="22"/>
              </w:rPr>
              <w:t>/n – bei Mehrfachnennung bitte mi</w:t>
            </w:r>
            <w:r w:rsidR="00D30B47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bookmarkStart w:id="0" w:name="_GoBack"/>
            <w:bookmarkEnd w:id="0"/>
            <w:r w:rsidRPr="007248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Rangfolge </w:t>
            </w:r>
          </w:p>
        </w:tc>
      </w:tr>
      <w:tr w:rsidR="00724875" w:rsidTr="003A1682">
        <w:trPr>
          <w:trHeight w:val="823"/>
        </w:trPr>
        <w:tc>
          <w:tcPr>
            <w:tcW w:w="9062" w:type="dxa"/>
          </w:tcPr>
          <w:p w:rsidR="00724875" w:rsidRDefault="00724875" w:rsidP="003A16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875" w:rsidRDefault="00724875" w:rsidP="00724875">
      <w:pPr>
        <w:pStyle w:val="Default"/>
        <w:rPr>
          <w:rFonts w:ascii="Arial" w:hAnsi="Arial" w:cs="Arial"/>
          <w:sz w:val="22"/>
          <w:szCs w:val="22"/>
        </w:rPr>
      </w:pPr>
    </w:p>
    <w:p w:rsidR="00724875" w:rsidRPr="00724875" w:rsidRDefault="00724875" w:rsidP="00724875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3"/>
        <w:gridCol w:w="4799"/>
      </w:tblGrid>
      <w:tr w:rsidR="00724875" w:rsidRPr="00587F0C" w:rsidTr="006E5150">
        <w:trPr>
          <w:trHeight w:val="386"/>
        </w:trPr>
        <w:tc>
          <w:tcPr>
            <w:tcW w:w="5000" w:type="pct"/>
            <w:gridSpan w:val="2"/>
            <w:vAlign w:val="center"/>
          </w:tcPr>
          <w:p w:rsidR="00724875" w:rsidRPr="00724875" w:rsidRDefault="00724875" w:rsidP="006E51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4875">
              <w:rPr>
                <w:rFonts w:ascii="Arial" w:hAnsi="Arial" w:cs="Arial"/>
                <w:b/>
                <w:bCs/>
                <w:sz w:val="22"/>
                <w:szCs w:val="22"/>
              </w:rPr>
              <w:t>3. Persönliche Daten</w:t>
            </w:r>
          </w:p>
        </w:tc>
      </w:tr>
      <w:tr w:rsidR="00724875" w:rsidRPr="00587F0C" w:rsidTr="006E5150">
        <w:trPr>
          <w:trHeight w:val="567"/>
        </w:trPr>
        <w:tc>
          <w:tcPr>
            <w:tcW w:w="2352" w:type="pct"/>
          </w:tcPr>
          <w:p w:rsidR="00724875" w:rsidRPr="006E5150" w:rsidRDefault="00724875" w:rsidP="003A1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5150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2648" w:type="pct"/>
          </w:tcPr>
          <w:p w:rsidR="00724875" w:rsidRPr="006E5150" w:rsidRDefault="00724875" w:rsidP="003A1682">
            <w:pPr>
              <w:tabs>
                <w:tab w:val="left" w:pos="40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150" w:rsidRPr="00587F0C" w:rsidTr="006E5150">
        <w:trPr>
          <w:trHeight w:val="567"/>
        </w:trPr>
        <w:tc>
          <w:tcPr>
            <w:tcW w:w="2352" w:type="pct"/>
          </w:tcPr>
          <w:p w:rsidR="006E5150" w:rsidRPr="006E5150" w:rsidRDefault="006E5150" w:rsidP="003A1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5150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2648" w:type="pct"/>
          </w:tcPr>
          <w:p w:rsidR="006E5150" w:rsidRPr="006E5150" w:rsidRDefault="006E5150" w:rsidP="003A1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150" w:rsidRPr="00587F0C" w:rsidTr="006E5150">
        <w:trPr>
          <w:trHeight w:val="567"/>
        </w:trPr>
        <w:tc>
          <w:tcPr>
            <w:tcW w:w="2352" w:type="pct"/>
          </w:tcPr>
          <w:p w:rsidR="006E5150" w:rsidRPr="006E5150" w:rsidRDefault="006E5150" w:rsidP="003A1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515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648" w:type="pct"/>
          </w:tcPr>
          <w:p w:rsidR="006E5150" w:rsidRPr="006E5150" w:rsidRDefault="006E5150" w:rsidP="003A1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150" w:rsidRPr="00587F0C" w:rsidTr="006E5150">
        <w:trPr>
          <w:trHeight w:val="567"/>
        </w:trPr>
        <w:tc>
          <w:tcPr>
            <w:tcW w:w="2352" w:type="pct"/>
          </w:tcPr>
          <w:p w:rsidR="006E5150" w:rsidRPr="006E5150" w:rsidRDefault="006E5150" w:rsidP="003A1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5150">
              <w:rPr>
                <w:rFonts w:ascii="Arial" w:hAnsi="Arial" w:cs="Arial"/>
                <w:sz w:val="22"/>
                <w:szCs w:val="22"/>
              </w:rPr>
              <w:t>E-Mailadresse</w:t>
            </w:r>
          </w:p>
        </w:tc>
        <w:tc>
          <w:tcPr>
            <w:tcW w:w="2648" w:type="pct"/>
          </w:tcPr>
          <w:p w:rsidR="006E5150" w:rsidRPr="006E5150" w:rsidRDefault="006E5150" w:rsidP="003A1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875" w:rsidRDefault="00724875" w:rsidP="00724875">
      <w:pPr>
        <w:pStyle w:val="Default"/>
        <w:rPr>
          <w:rFonts w:ascii="Arial" w:hAnsi="Arial" w:cs="Arial"/>
          <w:sz w:val="22"/>
          <w:szCs w:val="22"/>
        </w:rPr>
      </w:pPr>
    </w:p>
    <w:p w:rsidR="006E5150" w:rsidRPr="00724875" w:rsidRDefault="006E5150" w:rsidP="00724875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E5150" w:rsidTr="003A1682">
        <w:trPr>
          <w:trHeight w:val="401"/>
        </w:trPr>
        <w:tc>
          <w:tcPr>
            <w:tcW w:w="9062" w:type="dxa"/>
            <w:vAlign w:val="center"/>
          </w:tcPr>
          <w:p w:rsidR="006E5150" w:rsidRDefault="006E5150" w:rsidP="003A16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487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4. Kenntnisse in der Landessprache des Zielortes bzw. Englisch: </w:t>
            </w:r>
          </w:p>
        </w:tc>
      </w:tr>
      <w:tr w:rsidR="006E5150" w:rsidTr="00394E4B">
        <w:trPr>
          <w:trHeight w:val="540"/>
        </w:trPr>
        <w:tc>
          <w:tcPr>
            <w:tcW w:w="9062" w:type="dxa"/>
            <w:vAlign w:val="center"/>
          </w:tcPr>
          <w:p w:rsidR="006E5150" w:rsidRDefault="00EC3220" w:rsidP="006E515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0708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5150">
              <w:rPr>
                <w:rFonts w:ascii="Arial" w:hAnsi="Arial" w:cs="Arial"/>
                <w:sz w:val="22"/>
                <w:szCs w:val="22"/>
              </w:rPr>
              <w:t xml:space="preserve"> Sehr gut</w:t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731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51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E5150">
              <w:rPr>
                <w:rFonts w:ascii="Arial" w:hAnsi="Arial" w:cs="Arial"/>
                <w:sz w:val="22"/>
                <w:szCs w:val="22"/>
              </w:rPr>
              <w:t>gut</w:t>
            </w:r>
            <w:proofErr w:type="spellEnd"/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86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5150">
              <w:rPr>
                <w:rFonts w:ascii="Arial" w:hAnsi="Arial" w:cs="Arial"/>
                <w:sz w:val="22"/>
                <w:szCs w:val="22"/>
              </w:rPr>
              <w:t xml:space="preserve"> ausreichend</w:t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99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51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5150" w:rsidRPr="00724875">
              <w:rPr>
                <w:rFonts w:ascii="Arial" w:hAnsi="Arial" w:cs="Arial"/>
                <w:sz w:val="22"/>
                <w:szCs w:val="22"/>
              </w:rPr>
              <w:t>gering</w:t>
            </w:r>
          </w:p>
        </w:tc>
      </w:tr>
      <w:tr w:rsidR="006E5150" w:rsidTr="003A1682">
        <w:trPr>
          <w:trHeight w:val="401"/>
        </w:trPr>
        <w:tc>
          <w:tcPr>
            <w:tcW w:w="9062" w:type="dxa"/>
            <w:vAlign w:val="center"/>
          </w:tcPr>
          <w:p w:rsidR="006E5150" w:rsidRDefault="006E5150" w:rsidP="003A16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4875">
              <w:rPr>
                <w:rFonts w:ascii="Arial" w:hAnsi="Arial" w:cs="Arial"/>
                <w:sz w:val="22"/>
                <w:szCs w:val="22"/>
              </w:rPr>
              <w:t>Kennen Sie Ihr Sprachlevel nach dem EU-referenzrahmen?</w:t>
            </w:r>
          </w:p>
        </w:tc>
      </w:tr>
      <w:tr w:rsidR="006E5150" w:rsidTr="00394E4B">
        <w:trPr>
          <w:trHeight w:val="486"/>
        </w:trPr>
        <w:tc>
          <w:tcPr>
            <w:tcW w:w="9062" w:type="dxa"/>
            <w:vAlign w:val="center"/>
          </w:tcPr>
          <w:p w:rsidR="006E5150" w:rsidRDefault="00EC3220" w:rsidP="006E515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256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5150">
              <w:rPr>
                <w:rFonts w:ascii="Arial" w:hAnsi="Arial" w:cs="Arial"/>
                <w:sz w:val="22"/>
                <w:szCs w:val="22"/>
              </w:rPr>
              <w:t xml:space="preserve"> A1</w:t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8055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5150">
              <w:rPr>
                <w:rFonts w:ascii="Arial" w:hAnsi="Arial" w:cs="Arial"/>
                <w:sz w:val="22"/>
                <w:szCs w:val="22"/>
              </w:rPr>
              <w:t xml:space="preserve"> A2</w:t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004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5150">
              <w:rPr>
                <w:rFonts w:ascii="Arial" w:hAnsi="Arial" w:cs="Arial"/>
                <w:sz w:val="22"/>
                <w:szCs w:val="22"/>
              </w:rPr>
              <w:t xml:space="preserve"> B1</w:t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7409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5150">
              <w:rPr>
                <w:rFonts w:ascii="Arial" w:hAnsi="Arial" w:cs="Arial"/>
                <w:sz w:val="22"/>
                <w:szCs w:val="22"/>
              </w:rPr>
              <w:t xml:space="preserve"> B2</w:t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021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5150">
              <w:rPr>
                <w:rFonts w:ascii="Arial" w:hAnsi="Arial" w:cs="Arial"/>
                <w:sz w:val="22"/>
                <w:szCs w:val="22"/>
              </w:rPr>
              <w:t xml:space="preserve"> C1</w:t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r w:rsidR="006E515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3819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5150">
              <w:rPr>
                <w:rFonts w:ascii="Arial" w:hAnsi="Arial" w:cs="Arial"/>
                <w:sz w:val="22"/>
                <w:szCs w:val="22"/>
              </w:rPr>
              <w:t xml:space="preserve"> C2</w:t>
            </w:r>
          </w:p>
        </w:tc>
      </w:tr>
    </w:tbl>
    <w:p w:rsidR="00724875" w:rsidRDefault="00724875" w:rsidP="00724875">
      <w:pPr>
        <w:pStyle w:val="Default"/>
        <w:rPr>
          <w:rFonts w:ascii="Arial" w:hAnsi="Arial" w:cs="Arial"/>
          <w:sz w:val="22"/>
          <w:szCs w:val="22"/>
        </w:rPr>
      </w:pPr>
    </w:p>
    <w:p w:rsidR="00724875" w:rsidRDefault="00724875" w:rsidP="0072487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E5150" w:rsidTr="003A1682">
        <w:trPr>
          <w:trHeight w:val="401"/>
        </w:trPr>
        <w:tc>
          <w:tcPr>
            <w:tcW w:w="9062" w:type="dxa"/>
            <w:vAlign w:val="center"/>
          </w:tcPr>
          <w:p w:rsidR="006E5150" w:rsidRDefault="006E5150" w:rsidP="003A16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4875">
              <w:rPr>
                <w:rFonts w:ascii="Arial" w:hAnsi="Arial" w:cs="Arial"/>
                <w:b/>
                <w:bCs/>
                <w:sz w:val="22"/>
                <w:szCs w:val="22"/>
              </w:rPr>
              <w:t>5. Abteilung/Bereich an der Hochschule, in der Sie beschäftigt sind:</w:t>
            </w:r>
          </w:p>
        </w:tc>
      </w:tr>
      <w:tr w:rsidR="006E5150" w:rsidTr="003A1682">
        <w:trPr>
          <w:trHeight w:val="823"/>
        </w:trPr>
        <w:tc>
          <w:tcPr>
            <w:tcW w:w="9062" w:type="dxa"/>
          </w:tcPr>
          <w:p w:rsidR="006E5150" w:rsidRDefault="006E5150" w:rsidP="003A16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875" w:rsidRDefault="00724875" w:rsidP="0072487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24875" w:rsidRDefault="00724875" w:rsidP="0072487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E5150" w:rsidTr="003A1682">
        <w:trPr>
          <w:trHeight w:val="401"/>
        </w:trPr>
        <w:tc>
          <w:tcPr>
            <w:tcW w:w="9062" w:type="dxa"/>
            <w:vAlign w:val="center"/>
          </w:tcPr>
          <w:p w:rsidR="006E5150" w:rsidRDefault="006E5150" w:rsidP="003A168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4875">
              <w:rPr>
                <w:rFonts w:ascii="Arial" w:hAnsi="Arial" w:cs="Arial"/>
                <w:b/>
                <w:bCs/>
                <w:sz w:val="22"/>
                <w:szCs w:val="22"/>
              </w:rPr>
              <w:t>6. Abteilung/Bereich in der/dem Sie an der Partnerhochschule arbeiten möchten</w:t>
            </w:r>
          </w:p>
          <w:p w:rsidR="006E5150" w:rsidRDefault="006E5150" w:rsidP="003A16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4875">
              <w:rPr>
                <w:rFonts w:ascii="Arial" w:hAnsi="Arial" w:cs="Arial"/>
                <w:sz w:val="22"/>
                <w:szCs w:val="22"/>
              </w:rPr>
              <w:t xml:space="preserve">(Mehrfachnennung möglich, bitte mit Rangfolge) </w:t>
            </w:r>
          </w:p>
        </w:tc>
      </w:tr>
      <w:tr w:rsidR="006E5150" w:rsidTr="003A1682">
        <w:trPr>
          <w:trHeight w:val="823"/>
        </w:trPr>
        <w:tc>
          <w:tcPr>
            <w:tcW w:w="9062" w:type="dxa"/>
          </w:tcPr>
          <w:p w:rsidR="006E5150" w:rsidRDefault="006E5150" w:rsidP="003A16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875" w:rsidRDefault="00724875" w:rsidP="0072487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24875" w:rsidRDefault="00724875" w:rsidP="0072487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E5150" w:rsidTr="003A1682">
        <w:trPr>
          <w:trHeight w:val="401"/>
        </w:trPr>
        <w:tc>
          <w:tcPr>
            <w:tcW w:w="9062" w:type="dxa"/>
            <w:vAlign w:val="center"/>
          </w:tcPr>
          <w:p w:rsidR="006E5150" w:rsidRDefault="006E5150" w:rsidP="003A16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48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 Teilnahme an einer International </w:t>
            </w:r>
            <w:proofErr w:type="spellStart"/>
            <w:r w:rsidRPr="00724875">
              <w:rPr>
                <w:rFonts w:ascii="Arial" w:hAnsi="Arial" w:cs="Arial"/>
                <w:b/>
                <w:bCs/>
                <w:sz w:val="22"/>
                <w:szCs w:val="22"/>
              </w:rPr>
              <w:t>Staff</w:t>
            </w:r>
            <w:proofErr w:type="spellEnd"/>
            <w:r w:rsidRPr="007248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Training </w:t>
            </w:r>
            <w:proofErr w:type="spellStart"/>
            <w:r w:rsidRPr="00724875">
              <w:rPr>
                <w:rFonts w:ascii="Arial" w:hAnsi="Arial" w:cs="Arial"/>
                <w:b/>
                <w:bCs/>
                <w:sz w:val="22"/>
                <w:szCs w:val="22"/>
              </w:rPr>
              <w:t>Week</w:t>
            </w:r>
            <w:proofErr w:type="spellEnd"/>
          </w:p>
        </w:tc>
      </w:tr>
      <w:tr w:rsidR="006E5150" w:rsidTr="003A1682">
        <w:trPr>
          <w:trHeight w:val="823"/>
        </w:trPr>
        <w:tc>
          <w:tcPr>
            <w:tcW w:w="9062" w:type="dxa"/>
          </w:tcPr>
          <w:p w:rsidR="006E5150" w:rsidRDefault="006E5150" w:rsidP="003A16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875" w:rsidRDefault="00724875" w:rsidP="0072487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24875" w:rsidRPr="00724875" w:rsidRDefault="00724875" w:rsidP="00724875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3"/>
        <w:gridCol w:w="4799"/>
      </w:tblGrid>
      <w:tr w:rsidR="00394E4B" w:rsidRPr="00587F0C" w:rsidTr="00394E4B">
        <w:trPr>
          <w:trHeight w:val="814"/>
        </w:trPr>
        <w:tc>
          <w:tcPr>
            <w:tcW w:w="2352" w:type="pct"/>
          </w:tcPr>
          <w:p w:rsidR="00394E4B" w:rsidRPr="006E5150" w:rsidRDefault="00394E4B" w:rsidP="003A1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2648" w:type="pct"/>
            <w:vAlign w:val="bottom"/>
          </w:tcPr>
          <w:p w:rsidR="00394E4B" w:rsidRPr="00394E4B" w:rsidRDefault="00394E4B" w:rsidP="00394E4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94E4B">
              <w:rPr>
                <w:rFonts w:ascii="Arial" w:hAnsi="Arial" w:cs="Arial"/>
                <w:sz w:val="16"/>
                <w:szCs w:val="16"/>
              </w:rPr>
              <w:t>Unterschrift Bewerber/in:</w:t>
            </w:r>
          </w:p>
        </w:tc>
      </w:tr>
      <w:tr w:rsidR="00394E4B" w:rsidRPr="00587F0C" w:rsidTr="00394E4B">
        <w:trPr>
          <w:trHeight w:val="871"/>
        </w:trPr>
        <w:tc>
          <w:tcPr>
            <w:tcW w:w="2352" w:type="pct"/>
          </w:tcPr>
          <w:p w:rsidR="00394E4B" w:rsidRPr="006E5150" w:rsidRDefault="00394E4B" w:rsidP="003A1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2648" w:type="pct"/>
            <w:vAlign w:val="bottom"/>
          </w:tcPr>
          <w:p w:rsidR="00394E4B" w:rsidRPr="00394E4B" w:rsidRDefault="00394E4B" w:rsidP="00394E4B">
            <w:pPr>
              <w:rPr>
                <w:rFonts w:ascii="Arial" w:hAnsi="Arial" w:cs="Arial"/>
                <w:sz w:val="16"/>
                <w:szCs w:val="16"/>
              </w:rPr>
            </w:pPr>
            <w:r w:rsidRPr="00394E4B">
              <w:rPr>
                <w:rFonts w:ascii="Arial" w:hAnsi="Arial" w:cs="Arial"/>
                <w:sz w:val="16"/>
                <w:szCs w:val="16"/>
              </w:rPr>
              <w:t>Unterschrift Vorgesetzte/r</w:t>
            </w:r>
          </w:p>
        </w:tc>
      </w:tr>
      <w:tr w:rsidR="00394E4B" w:rsidRPr="00587F0C" w:rsidTr="00394E4B">
        <w:trPr>
          <w:trHeight w:val="857"/>
        </w:trPr>
        <w:tc>
          <w:tcPr>
            <w:tcW w:w="2352" w:type="pct"/>
          </w:tcPr>
          <w:p w:rsidR="00394E4B" w:rsidRPr="006E5150" w:rsidRDefault="00394E4B" w:rsidP="003A1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2648" w:type="pct"/>
            <w:vAlign w:val="bottom"/>
          </w:tcPr>
          <w:p w:rsidR="00394E4B" w:rsidRPr="00394E4B" w:rsidRDefault="00394E4B" w:rsidP="00394E4B">
            <w:pPr>
              <w:rPr>
                <w:rFonts w:ascii="Arial" w:hAnsi="Arial" w:cs="Arial"/>
                <w:sz w:val="16"/>
                <w:szCs w:val="16"/>
              </w:rPr>
            </w:pPr>
            <w:r w:rsidRPr="00394E4B">
              <w:rPr>
                <w:rFonts w:ascii="Arial" w:hAnsi="Arial" w:cs="Arial"/>
                <w:sz w:val="16"/>
                <w:szCs w:val="16"/>
              </w:rPr>
              <w:t>Unterschrift Bereich Internationales</w:t>
            </w:r>
          </w:p>
        </w:tc>
      </w:tr>
      <w:tr w:rsidR="00394E4B" w:rsidRPr="00587F0C" w:rsidTr="00394E4B">
        <w:trPr>
          <w:trHeight w:val="870"/>
        </w:trPr>
        <w:tc>
          <w:tcPr>
            <w:tcW w:w="2352" w:type="pct"/>
          </w:tcPr>
          <w:p w:rsidR="00394E4B" w:rsidRPr="006E5150" w:rsidRDefault="00394E4B" w:rsidP="003A1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2648" w:type="pct"/>
            <w:vAlign w:val="bottom"/>
          </w:tcPr>
          <w:p w:rsidR="00394E4B" w:rsidRPr="00394E4B" w:rsidRDefault="00394E4B" w:rsidP="00394E4B">
            <w:pPr>
              <w:rPr>
                <w:rFonts w:ascii="Arial" w:hAnsi="Arial" w:cs="Arial"/>
                <w:sz w:val="16"/>
                <w:szCs w:val="16"/>
              </w:rPr>
            </w:pPr>
            <w:r w:rsidRPr="00394E4B">
              <w:rPr>
                <w:rFonts w:ascii="Arial" w:hAnsi="Arial" w:cs="Arial"/>
                <w:sz w:val="16"/>
                <w:szCs w:val="16"/>
              </w:rPr>
              <w:t>Unterschrift Weiterbildung</w:t>
            </w:r>
          </w:p>
        </w:tc>
      </w:tr>
    </w:tbl>
    <w:p w:rsidR="00816F02" w:rsidRPr="00724875" w:rsidRDefault="00816F02">
      <w:pPr>
        <w:rPr>
          <w:rFonts w:ascii="Arial" w:hAnsi="Arial" w:cs="Arial"/>
          <w:sz w:val="22"/>
          <w:szCs w:val="22"/>
        </w:rPr>
      </w:pPr>
    </w:p>
    <w:sectPr w:rsidR="00816F02" w:rsidRPr="00724875" w:rsidSect="006E5150">
      <w:headerReference w:type="default" r:id="rId11"/>
      <w:type w:val="continuous"/>
      <w:pgSz w:w="11906" w:h="16838" w:code="9"/>
      <w:pgMar w:top="1702" w:right="1417" w:bottom="1134" w:left="1417" w:header="851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20" w:rsidRDefault="00EC3220">
      <w:r>
        <w:separator/>
      </w:r>
    </w:p>
  </w:endnote>
  <w:endnote w:type="continuationSeparator" w:id="0">
    <w:p w:rsidR="00EC3220" w:rsidRDefault="00EC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The Sans Office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3-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FE" w:rsidRDefault="00707B83" w:rsidP="00860154">
    <w:pPr>
      <w:spacing w:line="280" w:lineRule="exact"/>
      <w:jc w:val="right"/>
      <w:rPr>
        <w:rFonts w:ascii="Arial" w:hAnsi="Arial" w:cs="Arial"/>
        <w:spacing w:val="-10"/>
        <w:sz w:val="15"/>
        <w:szCs w:val="15"/>
      </w:rPr>
    </w:pPr>
    <w:r>
      <w:rPr>
        <w:rFonts w:ascii="Arial" w:hAnsi="Arial" w:cs="Arial"/>
        <w:noProof/>
        <w:spacing w:val="-10"/>
        <w:sz w:val="15"/>
        <w:szCs w:val="15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-590550</wp:posOffset>
          </wp:positionV>
          <wp:extent cx="1637030" cy="474980"/>
          <wp:effectExtent l="0" t="0" r="1270" b="1270"/>
          <wp:wrapNone/>
          <wp:docPr id="36" name="Bild 36" descr="Charta_Logo_300dpi_mehr R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harta_Logo_300dpi_mehr R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-10"/>
        <w:sz w:val="15"/>
        <w:szCs w:val="15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-592455</wp:posOffset>
          </wp:positionV>
          <wp:extent cx="584835" cy="584835"/>
          <wp:effectExtent l="0" t="0" r="5715" b="5715"/>
          <wp:wrapTight wrapText="bothSides">
            <wp:wrapPolygon edited="0">
              <wp:start x="0" y="0"/>
              <wp:lineTo x="0" y="21107"/>
              <wp:lineTo x="21107" y="21107"/>
              <wp:lineTo x="21107" y="0"/>
              <wp:lineTo x="0" y="0"/>
            </wp:wrapPolygon>
          </wp:wrapTight>
          <wp:docPr id="35" name="Bild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FE" w:rsidRDefault="00707B83">
    <w:pPr>
      <w:spacing w:line="280" w:lineRule="exact"/>
      <w:rPr>
        <w:rFonts w:ascii="Arial" w:hAnsi="Arial" w:cs="Arial"/>
        <w:spacing w:val="-10"/>
        <w:sz w:val="15"/>
        <w:szCs w:val="15"/>
      </w:rPr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column">
            <wp:posOffset>5469255</wp:posOffset>
          </wp:positionH>
          <wp:positionV relativeFrom="page">
            <wp:posOffset>9855200</wp:posOffset>
          </wp:positionV>
          <wp:extent cx="539750" cy="548640"/>
          <wp:effectExtent l="0" t="0" r="0" b="381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10289540</wp:posOffset>
              </wp:positionV>
              <wp:extent cx="5400040" cy="0"/>
              <wp:effectExtent l="0" t="0" r="0" b="0"/>
              <wp:wrapNone/>
              <wp:docPr id="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79DED89" id="Line 15" o:spid="_x0000_s1026" style="position:absolute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10.2pt" to="425.2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" o:allowoverlap="f" strokeweight=".2pt"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20" w:rsidRDefault="00EC3220">
      <w:r>
        <w:separator/>
      </w:r>
    </w:p>
  </w:footnote>
  <w:footnote w:type="continuationSeparator" w:id="0">
    <w:p w:rsidR="00EC3220" w:rsidRDefault="00EC3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FE" w:rsidRDefault="002B059F">
    <w:pPr>
      <w:pStyle w:val="berschrift3"/>
      <w:ind w:left="6096"/>
      <w:rPr>
        <w:sz w:val="24"/>
      </w:rPr>
    </w:pPr>
    <w:r>
      <w:rPr>
        <w:noProof/>
        <w:sz w:val="32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259715</wp:posOffset>
          </wp:positionV>
          <wp:extent cx="2371725" cy="561567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SL-Logo-GER_RGB_transparent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561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33FE" w:rsidRDefault="007F33FE">
    <w:pPr>
      <w:pStyle w:val="berschrift1"/>
      <w:ind w:left="6095"/>
      <w:rPr>
        <w:sz w:val="32"/>
      </w:rPr>
    </w:pPr>
  </w:p>
  <w:p w:rsidR="007F33FE" w:rsidRDefault="00707B83">
    <w:pPr>
      <w:pStyle w:val="Kopfzeile"/>
      <w:tabs>
        <w:tab w:val="clear" w:pos="9072"/>
        <w:tab w:val="right" w:pos="9781"/>
      </w:tabs>
      <w:ind w:right="-711"/>
      <w:rPr>
        <w:rFonts w:ascii="TheSansOffice" w:hAnsi="TheSansOffice"/>
      </w:rPr>
    </w:pPr>
    <w:r>
      <w:rPr>
        <w:rFonts w:ascii="TheSansOffice" w:hAnsi="TheSansOffice"/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6983730</wp:posOffset>
              </wp:positionV>
              <wp:extent cx="144145" cy="3175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3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3FE" w:rsidRDefault="007F33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56.75pt;margin-top:549.9pt;width:11.35pt;height: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">
              <v:textbox>
                <w:txbxContent>
                  <w:p w:rsidR="007F33FE" w:rsidRDefault="007F33FE"/>
                </w:txbxContent>
              </v:textbox>
              <w10:anchorlock/>
            </v:shape>
          </w:pict>
        </mc:Fallback>
      </mc:AlternateContent>
    </w:r>
    <w:r>
      <w:rPr>
        <w:rFonts w:ascii="TheSansOffice" w:hAnsi="TheSansOffice"/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4751705</wp:posOffset>
              </wp:positionV>
              <wp:extent cx="144145" cy="3810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3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3FE" w:rsidRDefault="007F33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-56.75pt;margin-top:374.15pt;width:11.35pt;height: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">
              <v:textbox>
                <w:txbxContent>
                  <w:p w:rsidR="007F33FE" w:rsidRDefault="007F33FE"/>
                </w:txbxContent>
              </v:textbox>
            </v:shape>
          </w:pict>
        </mc:Fallback>
      </mc:AlternateContent>
    </w:r>
    <w:r>
      <w:rPr>
        <w:rFonts w:ascii="TheSansOffice" w:hAnsi="TheSansOffice"/>
        <w:noProof/>
      </w:rPr>
      <mc:AlternateContent>
        <mc:Choice Requires="wps">
          <w:drawing>
            <wp:anchor distT="0" distB="0" distL="114300" distR="114300" simplePos="0" relativeHeight="251652608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3203575</wp:posOffset>
              </wp:positionV>
              <wp:extent cx="144145" cy="381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3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3FE" w:rsidRDefault="007F33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56.75pt;margin-top:252.25pt;width:11.35pt;height: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">
              <v:textbox>
                <w:txbxContent>
                  <w:p w:rsidR="007F33FE" w:rsidRDefault="007F33FE"/>
                </w:txbxContent>
              </v:textbox>
              <w10:anchorlock/>
            </v:shape>
          </w:pict>
        </mc:Fallback>
      </mc:AlternateContent>
    </w:r>
    <w:r>
      <w:rPr>
        <w:rFonts w:ascii="TheSansOffice" w:hAnsi="TheSansOffice"/>
        <w:noProof/>
      </w:rPr>
      <mc:AlternateContent>
        <mc:Choice Requires="wps">
          <w:drawing>
            <wp:anchor distT="0" distB="0" distL="114300" distR="114300" simplePos="0" relativeHeight="251651584" behindDoc="1" locked="1" layoutInCell="1" allowOverlap="0">
              <wp:simplePos x="0" y="0"/>
              <wp:positionH relativeFrom="column">
                <wp:posOffset>3862070</wp:posOffset>
              </wp:positionH>
              <wp:positionV relativeFrom="page">
                <wp:posOffset>1562100</wp:posOffset>
              </wp:positionV>
              <wp:extent cx="2270760" cy="1438275"/>
              <wp:effectExtent l="0" t="0" r="15240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875" w:rsidRPr="00724875" w:rsidRDefault="00724875" w:rsidP="00724875">
                          <w:pPr>
                            <w:pStyle w:val="Defaul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2487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Ilse Page, MA </w:t>
                          </w:r>
                        </w:p>
                        <w:p w:rsidR="00724875" w:rsidRDefault="00724875" w:rsidP="00724875">
                          <w:pPr>
                            <w:pStyle w:val="Defaul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487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Internationale Angelegenheiten </w:t>
                          </w:r>
                        </w:p>
                        <w:p w:rsidR="00724875" w:rsidRPr="00724875" w:rsidRDefault="00724875" w:rsidP="00724875">
                          <w:pPr>
                            <w:pStyle w:val="Defaul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724875" w:rsidRPr="00724875" w:rsidRDefault="00724875" w:rsidP="00724875">
                          <w:pPr>
                            <w:pStyle w:val="Defaul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248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Ernst-</w:t>
                          </w:r>
                          <w:proofErr w:type="spellStart"/>
                          <w:r w:rsidRPr="007248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Boehe</w:t>
                          </w:r>
                          <w:proofErr w:type="spellEnd"/>
                          <w:r w:rsidRPr="007248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-Straße 4 </w:t>
                          </w:r>
                        </w:p>
                        <w:p w:rsidR="00724875" w:rsidRDefault="00724875" w:rsidP="00724875">
                          <w:pPr>
                            <w:pStyle w:val="Defaul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248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D-67059 Ludwigshafen </w:t>
                          </w:r>
                        </w:p>
                        <w:p w:rsidR="00724875" w:rsidRPr="00724875" w:rsidRDefault="00724875" w:rsidP="00724875">
                          <w:pPr>
                            <w:pStyle w:val="Defaul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724875" w:rsidRPr="00724875" w:rsidRDefault="00724875" w:rsidP="00724875">
                          <w:pPr>
                            <w:pStyle w:val="Defaul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248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Telefon: 0621/52 03-275 </w:t>
                          </w:r>
                        </w:p>
                        <w:p w:rsidR="00724875" w:rsidRPr="00724875" w:rsidRDefault="00724875" w:rsidP="00724875">
                          <w:pPr>
                            <w:pStyle w:val="Defaul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248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Telefax: 0621/52 03-271 </w:t>
                          </w:r>
                        </w:p>
                        <w:p w:rsidR="007F33FE" w:rsidRPr="00724875" w:rsidRDefault="00724875" w:rsidP="0072487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09"/>
                            </w:tabs>
                            <w:spacing w:line="19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248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Ilse.page@hwg-lu.de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04.1pt;margin-top:123pt;width:178.8pt;height:113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3EJsQIAALE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" o:allowoverlap="f" filled="f" stroked="f">
              <v:textbox inset="0,0,0,0">
                <w:txbxContent>
                  <w:p w:rsidR="00724875" w:rsidRPr="00724875" w:rsidRDefault="00724875" w:rsidP="00724875">
                    <w:pPr>
                      <w:pStyle w:val="Defaul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4875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Ilse Page, MA </w:t>
                    </w:r>
                  </w:p>
                  <w:p w:rsidR="00724875" w:rsidRDefault="00724875" w:rsidP="00724875">
                    <w:pPr>
                      <w:pStyle w:val="Defaul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724875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Internationale Angelegenheiten </w:t>
                    </w:r>
                  </w:p>
                  <w:p w:rsidR="00724875" w:rsidRPr="00724875" w:rsidRDefault="00724875" w:rsidP="00724875">
                    <w:pPr>
                      <w:pStyle w:val="Defaul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724875" w:rsidRPr="00724875" w:rsidRDefault="00724875" w:rsidP="00724875">
                    <w:pPr>
                      <w:pStyle w:val="Defaul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4875">
                      <w:rPr>
                        <w:rFonts w:ascii="Arial" w:hAnsi="Arial" w:cs="Arial"/>
                        <w:sz w:val="18"/>
                        <w:szCs w:val="18"/>
                      </w:rPr>
                      <w:t>Ernst-</w:t>
                    </w:r>
                    <w:proofErr w:type="spellStart"/>
                    <w:r w:rsidRPr="00724875">
                      <w:rPr>
                        <w:rFonts w:ascii="Arial" w:hAnsi="Arial" w:cs="Arial"/>
                        <w:sz w:val="18"/>
                        <w:szCs w:val="18"/>
                      </w:rPr>
                      <w:t>Boehe</w:t>
                    </w:r>
                    <w:proofErr w:type="spellEnd"/>
                    <w:r w:rsidRPr="0072487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-Straße 4 </w:t>
                    </w:r>
                  </w:p>
                  <w:p w:rsidR="00724875" w:rsidRDefault="00724875" w:rsidP="00724875">
                    <w:pPr>
                      <w:pStyle w:val="Defaul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487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D-67059 Ludwigshafen </w:t>
                    </w:r>
                  </w:p>
                  <w:p w:rsidR="00724875" w:rsidRPr="00724875" w:rsidRDefault="00724875" w:rsidP="00724875">
                    <w:pPr>
                      <w:pStyle w:val="Defaul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724875" w:rsidRPr="00724875" w:rsidRDefault="00724875" w:rsidP="00724875">
                    <w:pPr>
                      <w:pStyle w:val="Defaul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487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Telefon: 0621/52 03-275 </w:t>
                    </w:r>
                  </w:p>
                  <w:p w:rsidR="00724875" w:rsidRPr="00724875" w:rsidRDefault="00724875" w:rsidP="00724875">
                    <w:pPr>
                      <w:pStyle w:val="Defaul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487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Telefax: 0621/52 03-271 </w:t>
                    </w:r>
                  </w:p>
                  <w:p w:rsidR="007F33FE" w:rsidRPr="00724875" w:rsidRDefault="00724875" w:rsidP="0072487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09"/>
                      </w:tabs>
                      <w:spacing w:line="19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4875">
                      <w:rPr>
                        <w:rFonts w:ascii="Arial" w:hAnsi="Arial" w:cs="Arial"/>
                        <w:sz w:val="18"/>
                        <w:szCs w:val="18"/>
                      </w:rPr>
                      <w:t>Ilse.page@hwg</w:t>
                    </w:r>
                    <w:r w:rsidRPr="00724875">
                      <w:rPr>
                        <w:rFonts w:ascii="Arial" w:hAnsi="Arial" w:cs="Arial"/>
                        <w:sz w:val="18"/>
                        <w:szCs w:val="18"/>
                      </w:rPr>
                      <w:t>-lu.de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TheSansOffice" w:hAnsi="TheSansOffice"/>
        <w:noProof/>
      </w:rPr>
      <mc:AlternateContent>
        <mc:Choice Requires="wps">
          <w:drawing>
            <wp:anchor distT="0" distB="0" distL="114300" distR="114300" simplePos="0" relativeHeight="251650560" behindDoc="1" locked="1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1936750</wp:posOffset>
              </wp:positionV>
              <wp:extent cx="2628900" cy="1143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3FE" w:rsidRDefault="003E30CD">
                          <w:pPr>
                            <w:pStyle w:val="Textkrper2"/>
                            <w:rPr>
                              <w:rFonts w:ascii="TheSansOffice" w:hAnsi="TheSansOffice" w:cs="TheSansOffice"/>
                            </w:rPr>
                          </w:pPr>
                          <w:r>
                            <w:rPr>
                              <w:rFonts w:ascii="TheSansOffice" w:hAnsi="TheSansOffice" w:cs="TheSansOffice"/>
                            </w:rPr>
                            <w:t>H</w:t>
                          </w:r>
                          <w:r w:rsidR="002B059F">
                            <w:rPr>
                              <w:rFonts w:ascii="TheSansOffice" w:hAnsi="TheSansOffice" w:cs="TheSansOffice"/>
                            </w:rPr>
                            <w:t>WG</w:t>
                          </w:r>
                          <w:r w:rsidR="007F33FE">
                            <w:t xml:space="preserve"> </w:t>
                          </w:r>
                          <w:r w:rsidR="007F33FE">
                            <w:rPr>
                              <w:rFonts w:ascii="TheSansOffice" w:hAnsi="TheSansOffice" w:cs="TheSansOffice"/>
                            </w:rPr>
                            <w:t>Ludwigshafen • Ernst-</w:t>
                          </w:r>
                          <w:proofErr w:type="spellStart"/>
                          <w:r w:rsidR="007F33FE">
                            <w:rPr>
                              <w:rFonts w:ascii="TheSansOffice" w:hAnsi="TheSansOffice" w:cs="TheSansOffice"/>
                            </w:rPr>
                            <w:t>Boehe</w:t>
                          </w:r>
                          <w:proofErr w:type="spellEnd"/>
                          <w:r w:rsidR="007F33FE">
                            <w:rPr>
                              <w:rFonts w:ascii="TheSansOffice" w:hAnsi="TheSansOffice" w:cs="TheSansOffice"/>
                            </w:rPr>
                            <w:t>-Straße 4 • 67059 Ludwigshafen am Rhein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0;margin-top:152.5pt;width:207pt;height: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Yt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" o:allowincell="f" o:allowoverlap="f" filled="f" stroked="f">
              <v:textbox inset="0,0,0,0">
                <w:txbxContent>
                  <w:p w:rsidR="007F33FE" w:rsidRDefault="003E30CD">
                    <w:pPr>
                      <w:pStyle w:val="Textkrper2"/>
                      <w:rPr>
                        <w:rFonts w:ascii="TheSansOffice" w:hAnsi="TheSansOffice" w:cs="TheSansOffice"/>
                      </w:rPr>
                    </w:pPr>
                    <w:r>
                      <w:rPr>
                        <w:rFonts w:ascii="TheSansOffice" w:hAnsi="TheSansOffice" w:cs="TheSansOffice"/>
                      </w:rPr>
                      <w:t>H</w:t>
                    </w:r>
                    <w:r w:rsidR="002B059F">
                      <w:rPr>
                        <w:rFonts w:ascii="TheSansOffice" w:hAnsi="TheSansOffice" w:cs="TheSansOffice"/>
                      </w:rPr>
                      <w:t>WG</w:t>
                    </w:r>
                    <w:r w:rsidR="007F33FE">
                      <w:t xml:space="preserve"> </w:t>
                    </w:r>
                    <w:r w:rsidR="007F33FE">
                      <w:rPr>
                        <w:rFonts w:ascii="TheSansOffice" w:hAnsi="TheSansOffice" w:cs="TheSansOffice"/>
                      </w:rPr>
                      <w:t>Ludwigshafen • Ernst-</w:t>
                    </w:r>
                    <w:proofErr w:type="spellStart"/>
                    <w:r w:rsidR="007F33FE">
                      <w:rPr>
                        <w:rFonts w:ascii="TheSansOffice" w:hAnsi="TheSansOffice" w:cs="TheSansOffice"/>
                      </w:rPr>
                      <w:t>Boehe</w:t>
                    </w:r>
                    <w:proofErr w:type="spellEnd"/>
                    <w:r w:rsidR="007F33FE">
                      <w:rPr>
                        <w:rFonts w:ascii="TheSansOffice" w:hAnsi="TheSansOffice" w:cs="TheSansOffice"/>
                      </w:rPr>
                      <w:t>-Straße 4 • 67059 Ludwigshafen am Rhein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FE" w:rsidRDefault="00707B83">
    <w:pPr>
      <w:pStyle w:val="Kopfzeile"/>
    </w:pPr>
    <w:r>
      <w:rPr>
        <w:noProof/>
        <w:sz w:val="20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column">
            <wp:posOffset>3392805</wp:posOffset>
          </wp:positionH>
          <wp:positionV relativeFrom="paragraph">
            <wp:posOffset>152400</wp:posOffset>
          </wp:positionV>
          <wp:extent cx="2887345" cy="795655"/>
          <wp:effectExtent l="0" t="0" r="8255" b="4445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34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FE" w:rsidRPr="006E5150" w:rsidRDefault="006E5150" w:rsidP="006E5150">
    <w:pPr>
      <w:pStyle w:val="berschrift3"/>
      <w:ind w:left="0"/>
      <w:jc w:val="both"/>
      <w:rPr>
        <w:rFonts w:asciiTheme="minorHAnsi" w:hAnsiTheme="minorHAnsi" w:cstheme="minorHAnsi"/>
        <w:sz w:val="20"/>
        <w:szCs w:val="20"/>
      </w:rPr>
    </w:pPr>
    <w:r w:rsidRPr="006E5150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4AA5BE0C" wp14:editId="5378BA95">
          <wp:simplePos x="0" y="0"/>
          <wp:positionH relativeFrom="margin">
            <wp:posOffset>3824605</wp:posOffset>
          </wp:positionH>
          <wp:positionV relativeFrom="margin">
            <wp:posOffset>-654050</wp:posOffset>
          </wp:positionV>
          <wp:extent cx="1920875" cy="454660"/>
          <wp:effectExtent l="0" t="0" r="3175" b="254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SL-Logo-GER_RGB_transparent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B83" w:rsidRPr="006E5150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6983730</wp:posOffset>
              </wp:positionV>
              <wp:extent cx="144145" cy="3175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3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3FE" w:rsidRDefault="007F33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left:0;text-align:left;margin-left:-56.75pt;margin-top:549.9pt;width:11.35pt;height: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">
              <v:textbox>
                <w:txbxContent>
                  <w:p w:rsidR="007F33FE" w:rsidRDefault="007F33FE"/>
                </w:txbxContent>
              </v:textbox>
              <w10:anchorlock/>
            </v:shape>
          </w:pict>
        </mc:Fallback>
      </mc:AlternateContent>
    </w:r>
    <w:r w:rsidR="00707B83" w:rsidRPr="006E5150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4751705</wp:posOffset>
              </wp:positionV>
              <wp:extent cx="144145" cy="381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3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3FE" w:rsidRDefault="007F33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2" type="#_x0000_t202" style="position:absolute;left:0;text-align:left;margin-left:-56.75pt;margin-top:374.15pt;width:11.35pt;height: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">
              <v:textbox>
                <w:txbxContent>
                  <w:p w:rsidR="007F33FE" w:rsidRDefault="007F33FE"/>
                </w:txbxContent>
              </v:textbox>
            </v:shape>
          </w:pict>
        </mc:Fallback>
      </mc:AlternateContent>
    </w:r>
    <w:r w:rsidR="00707B83" w:rsidRPr="006E5150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3203575</wp:posOffset>
              </wp:positionV>
              <wp:extent cx="144145" cy="381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3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3FE" w:rsidRDefault="007F33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3" type="#_x0000_t202" style="position:absolute;left:0;text-align:left;margin-left:-56.75pt;margin-top:252.25pt;width:11.35pt;height: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">
              <v:textbox>
                <w:txbxContent>
                  <w:p w:rsidR="007F33FE" w:rsidRDefault="007F33FE"/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EB"/>
    <w:rsid w:val="00002B62"/>
    <w:rsid w:val="00070E9A"/>
    <w:rsid w:val="00093F0E"/>
    <w:rsid w:val="000C6114"/>
    <w:rsid w:val="000E1E68"/>
    <w:rsid w:val="00131C2E"/>
    <w:rsid w:val="00150C85"/>
    <w:rsid w:val="00163A7A"/>
    <w:rsid w:val="001778DE"/>
    <w:rsid w:val="001840CF"/>
    <w:rsid w:val="00223BBF"/>
    <w:rsid w:val="00253E36"/>
    <w:rsid w:val="00262DC8"/>
    <w:rsid w:val="002906BB"/>
    <w:rsid w:val="002A2E68"/>
    <w:rsid w:val="002A75D8"/>
    <w:rsid w:val="002B059F"/>
    <w:rsid w:val="00371E47"/>
    <w:rsid w:val="00394E4B"/>
    <w:rsid w:val="003B0BCA"/>
    <w:rsid w:val="003E30CD"/>
    <w:rsid w:val="00406FAF"/>
    <w:rsid w:val="004111C6"/>
    <w:rsid w:val="00451E31"/>
    <w:rsid w:val="004943B8"/>
    <w:rsid w:val="004970B9"/>
    <w:rsid w:val="005576F9"/>
    <w:rsid w:val="00596D39"/>
    <w:rsid w:val="0060640F"/>
    <w:rsid w:val="006104F5"/>
    <w:rsid w:val="00626B58"/>
    <w:rsid w:val="00682D3B"/>
    <w:rsid w:val="006E5150"/>
    <w:rsid w:val="006F713E"/>
    <w:rsid w:val="00707B83"/>
    <w:rsid w:val="00724875"/>
    <w:rsid w:val="007F332F"/>
    <w:rsid w:val="007F33FE"/>
    <w:rsid w:val="00816F02"/>
    <w:rsid w:val="00860154"/>
    <w:rsid w:val="008716D7"/>
    <w:rsid w:val="00906338"/>
    <w:rsid w:val="00966115"/>
    <w:rsid w:val="009A713A"/>
    <w:rsid w:val="00A17751"/>
    <w:rsid w:val="00A32F1B"/>
    <w:rsid w:val="00AA0445"/>
    <w:rsid w:val="00AF1B95"/>
    <w:rsid w:val="00B17970"/>
    <w:rsid w:val="00B345C3"/>
    <w:rsid w:val="00B76B33"/>
    <w:rsid w:val="00BB7C7D"/>
    <w:rsid w:val="00C13C80"/>
    <w:rsid w:val="00C45847"/>
    <w:rsid w:val="00C828B0"/>
    <w:rsid w:val="00C844EB"/>
    <w:rsid w:val="00CC0DDB"/>
    <w:rsid w:val="00CC6E20"/>
    <w:rsid w:val="00CD01F4"/>
    <w:rsid w:val="00D30B47"/>
    <w:rsid w:val="00D54A3F"/>
    <w:rsid w:val="00D650E3"/>
    <w:rsid w:val="00D719EA"/>
    <w:rsid w:val="00DE573B"/>
    <w:rsid w:val="00EC3220"/>
    <w:rsid w:val="00EE6D15"/>
    <w:rsid w:val="00EF1AFD"/>
    <w:rsid w:val="00F727B1"/>
    <w:rsid w:val="00F76F40"/>
    <w:rsid w:val="00F83223"/>
    <w:rsid w:val="00FD0053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FF91B0-B16A-47AE-B022-4DF828AF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heSansOffice" w:hAnsi="TheSansOffice"/>
      <w:b/>
      <w:bCs/>
      <w:sz w:val="56"/>
    </w:rPr>
  </w:style>
  <w:style w:type="paragraph" w:styleId="berschrift2">
    <w:name w:val="heading 2"/>
    <w:basedOn w:val="Standard"/>
    <w:next w:val="Standard"/>
    <w:qFormat/>
    <w:pPr>
      <w:keepNext/>
      <w:ind w:left="5670"/>
      <w:outlineLvl w:val="1"/>
    </w:pPr>
    <w:rPr>
      <w:rFonts w:ascii="TheSansOffice" w:hAnsi="TheSansOffice"/>
      <w:b/>
      <w:bCs/>
      <w:color w:val="333333"/>
      <w:sz w:val="60"/>
    </w:rPr>
  </w:style>
  <w:style w:type="paragraph" w:styleId="berschrift3">
    <w:name w:val="heading 3"/>
    <w:basedOn w:val="Standard"/>
    <w:next w:val="Standard"/>
    <w:qFormat/>
    <w:pPr>
      <w:keepNext/>
      <w:ind w:left="5670"/>
      <w:outlineLvl w:val="2"/>
    </w:pPr>
    <w:rPr>
      <w:rFonts w:ascii="TheSansOffice" w:hAnsi="TheSansOffice"/>
      <w:b/>
      <w:bCs/>
      <w:color w:val="333333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00" w:lineRule="exact"/>
    </w:pPr>
    <w:rPr>
      <w:rFonts w:ascii="Arial" w:hAnsi="Arial" w:cs="Arial"/>
      <w:sz w:val="14"/>
      <w:szCs w:val="14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TheSans 3-Light" w:hAnsi="TheSans 3-Light" w:cs="TheSans 3-Light"/>
      <w:sz w:val="12"/>
      <w:szCs w:val="1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Unterschrift">
    <w:name w:val="Signature"/>
    <w:basedOn w:val="Standard"/>
    <w:rsid w:val="00223BBF"/>
    <w:pPr>
      <w:ind w:left="4252"/>
    </w:pPr>
  </w:style>
  <w:style w:type="paragraph" w:customStyle="1" w:styleId="p1">
    <w:name w:val="p1"/>
    <w:basedOn w:val="Standard"/>
    <w:rsid w:val="00B345C3"/>
    <w:pPr>
      <w:tabs>
        <w:tab w:val="left" w:pos="720"/>
      </w:tabs>
      <w:spacing w:line="360" w:lineRule="atLeast"/>
    </w:pPr>
    <w:rPr>
      <w:rFonts w:ascii="Times New Roman" w:hAnsi="Times New Roman"/>
      <w:szCs w:val="20"/>
    </w:rPr>
  </w:style>
  <w:style w:type="paragraph" w:styleId="Listenabsatz">
    <w:name w:val="List Paragraph"/>
    <w:basedOn w:val="Standard"/>
    <w:uiPriority w:val="34"/>
    <w:qFormat/>
    <w:rsid w:val="00CD01F4"/>
    <w:pPr>
      <w:ind w:left="720"/>
      <w:contextualSpacing/>
    </w:pPr>
  </w:style>
  <w:style w:type="paragraph" w:customStyle="1" w:styleId="Default">
    <w:name w:val="Default"/>
    <w:rsid w:val="00724875"/>
    <w:pPr>
      <w:autoSpaceDE w:val="0"/>
      <w:autoSpaceDN w:val="0"/>
      <w:adjustRightInd w:val="0"/>
    </w:pPr>
    <w:rPr>
      <w:rFonts w:ascii="TheSansOffice" w:hAnsi="TheSansOffice" w:cs="TheSansOffice"/>
      <w:color w:val="000000"/>
      <w:sz w:val="24"/>
      <w:szCs w:val="24"/>
    </w:rPr>
  </w:style>
  <w:style w:type="table" w:styleId="Tabellenraster">
    <w:name w:val="Table Grid"/>
    <w:basedOn w:val="NormaleTabelle"/>
    <w:rsid w:val="0072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iefvorlage_rot%20FH%20Ludwigshafen_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985D-8CC5-4EA1-BB19-97D592FE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Briefvorlage_rot FH Ludwigshafen_2008</Template>
  <TotalTime>0</TotalTime>
  <Pages>2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- Briefpapier</vt:lpstr>
    </vt:vector>
  </TitlesOfParts>
  <Company>d-Sign Büro für Kommunikation, Mannheim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- Briefpapier</dc:title>
  <dc:subject/>
  <dc:creator>Ratka</dc:creator>
  <cp:keywords/>
  <cp:lastModifiedBy>Page, Ilse</cp:lastModifiedBy>
  <cp:revision>2</cp:revision>
  <cp:lastPrinted>2018-09-14T08:36:00Z</cp:lastPrinted>
  <dcterms:created xsi:type="dcterms:W3CDTF">2021-05-28T09:31:00Z</dcterms:created>
  <dcterms:modified xsi:type="dcterms:W3CDTF">2021-05-28T09:31:00Z</dcterms:modified>
</cp:coreProperties>
</file>