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5847F3EF">
                      <wp:simplePos x="0" y="0"/>
                      <wp:positionH relativeFrom="column">
                        <wp:posOffset>-132080</wp:posOffset>
                      </wp:positionH>
                      <wp:positionV relativeFrom="paragraph">
                        <wp:posOffset>-1337310</wp:posOffset>
                      </wp:positionV>
                      <wp:extent cx="27940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0.4pt;margin-top:-105.3pt;width:22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g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" filled="f" stroked="f">
                      <v:textbo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20BFB6A1" w:rsidR="003F01D8" w:rsidRPr="00226134" w:rsidRDefault="00F32B41"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r>
              <w:rPr>
                <w:rFonts w:ascii="Calibri" w:eastAsia="Times New Roman" w:hAnsi="Calibri" w:cs="Times New Roman"/>
                <w:b/>
                <w:bCs/>
                <w:color w:val="000000"/>
                <w:sz w:val="16"/>
                <w:szCs w:val="16"/>
                <w:lang w:val="en-GB" w:eastAsia="en-GB"/>
              </w:rPr>
              <w:t>]</w:t>
            </w:r>
            <w:bookmarkStart w:id="0" w:name="_GoBack"/>
            <w:bookmarkEnd w:id="0"/>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32B4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32B4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Calibri"/>
                <w:b/>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F7C5BCE" w14:textId="77777777" w:rsidR="00173588" w:rsidRDefault="00173588" w:rsidP="005E53E1">
            <w:pPr>
              <w:spacing w:after="0"/>
              <w:ind w:right="-993"/>
              <w:rPr>
                <w:rFonts w:cs="Calibri"/>
                <w:b/>
                <w:sz w:val="16"/>
                <w:szCs w:val="16"/>
                <w:lang w:val="en-GB"/>
              </w:rPr>
            </w:pPr>
          </w:p>
          <w:p w14:paraId="20DAC68E" w14:textId="77777777" w:rsidR="00173588" w:rsidRDefault="00173588" w:rsidP="005E53E1">
            <w:pPr>
              <w:spacing w:after="0"/>
              <w:ind w:right="-993"/>
              <w:rPr>
                <w:rFonts w:cs="Arial"/>
                <w:sz w:val="16"/>
                <w:szCs w:val="16"/>
                <w:lang w:val="en-GB"/>
              </w:rPr>
            </w:pP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03FFEB77" w14:textId="77777777" w:rsidR="00173588" w:rsidRDefault="00173588" w:rsidP="00DB014C">
            <w:pPr>
              <w:spacing w:before="80" w:after="80"/>
              <w:ind w:right="-992"/>
              <w:rPr>
                <w:rFonts w:cs="Arial"/>
                <w:sz w:val="16"/>
                <w:szCs w:val="16"/>
                <w:lang w:val="en-GB"/>
              </w:rPr>
            </w:pPr>
          </w:p>
          <w:p w14:paraId="0BF8D859" w14:textId="77777777" w:rsidR="00173588" w:rsidRPr="00226134" w:rsidRDefault="00173588"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16"/>
                <w:szCs w:val="16"/>
                <w:lang w:val="en-GB"/>
              </w:rPr>
            </w:pPr>
            <w:r>
              <w:rPr>
                <w:rFonts w:cs="Calibri"/>
                <w:b/>
                <w:sz w:val="16"/>
                <w:szCs w:val="16"/>
                <w:lang w:val="en-GB"/>
              </w:rPr>
              <w:t>Monitoring plan:</w:t>
            </w:r>
          </w:p>
          <w:p w14:paraId="649096F0" w14:textId="77777777" w:rsidR="00173588" w:rsidRDefault="00173588" w:rsidP="005E53E1">
            <w:pPr>
              <w:spacing w:after="0"/>
              <w:ind w:left="-6" w:firstLine="6"/>
              <w:rPr>
                <w:rFonts w:cs="Calibri"/>
                <w:b/>
                <w:sz w:val="16"/>
                <w:szCs w:val="16"/>
                <w:lang w:val="en-GB"/>
              </w:rPr>
            </w:pPr>
          </w:p>
          <w:p w14:paraId="19FB4F67" w14:textId="77777777" w:rsidR="00173588" w:rsidRPr="00226134" w:rsidRDefault="00173588" w:rsidP="005E53E1">
            <w:pPr>
              <w:spacing w:after="0"/>
              <w:ind w:left="-6" w:firstLine="6"/>
              <w:rPr>
                <w:rFonts w:cs="Arial"/>
                <w:sz w:val="16"/>
                <w:szCs w:val="16"/>
                <w:lang w:val="en-GB"/>
              </w:rPr>
            </w:pP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Default="00120081" w:rsidP="005E53E1">
            <w:pPr>
              <w:spacing w:after="0"/>
              <w:ind w:right="-993"/>
              <w:rPr>
                <w:rFonts w:cs="Calibri"/>
                <w:b/>
                <w:sz w:val="16"/>
                <w:szCs w:val="16"/>
                <w:lang w:val="en-GB"/>
              </w:rPr>
            </w:pPr>
            <w:r>
              <w:rPr>
                <w:rFonts w:cs="Calibri"/>
                <w:b/>
                <w:sz w:val="16"/>
                <w:szCs w:val="16"/>
                <w:lang w:val="en-GB"/>
              </w:rPr>
              <w:t>Evaluation plan:</w:t>
            </w:r>
          </w:p>
          <w:p w14:paraId="5921F091" w14:textId="77777777" w:rsidR="00173588" w:rsidRDefault="00173588" w:rsidP="005E53E1">
            <w:pPr>
              <w:spacing w:after="0"/>
              <w:ind w:right="-993"/>
              <w:rPr>
                <w:rFonts w:cs="Calibri"/>
                <w:b/>
                <w:sz w:val="16"/>
                <w:szCs w:val="16"/>
                <w:lang w:val="en-GB"/>
              </w:rPr>
            </w:pPr>
          </w:p>
          <w:p w14:paraId="0616D5D4" w14:textId="77777777" w:rsidR="00173588" w:rsidRPr="00226134" w:rsidRDefault="00173588" w:rsidP="005E53E1">
            <w:pPr>
              <w:spacing w:after="0"/>
              <w:ind w:right="-993"/>
              <w:rPr>
                <w:rFonts w:cs="Arial"/>
                <w:sz w:val="16"/>
                <w:szCs w:val="16"/>
                <w:lang w:val="en-GB"/>
              </w:rPr>
            </w:pP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C824F1A" w14:textId="77777777" w:rsidR="00173588" w:rsidRDefault="00173588" w:rsidP="003316CA">
      <w:pPr>
        <w:spacing w:after="0"/>
        <w:jc w:val="center"/>
        <w:rPr>
          <w:b/>
          <w:lang w:val="en-GB"/>
        </w:rPr>
      </w:pPr>
    </w:p>
    <w:p w14:paraId="39EE2E8B" w14:textId="77777777" w:rsidR="00173588" w:rsidRDefault="00173588" w:rsidP="003316CA">
      <w:pPr>
        <w:spacing w:after="0"/>
        <w:jc w:val="center"/>
        <w:rPr>
          <w:b/>
          <w:lang w:val="en-GB"/>
        </w:rPr>
      </w:pPr>
    </w:p>
    <w:p w14:paraId="3515CFC0" w14:textId="77777777" w:rsidR="00173588" w:rsidRDefault="00173588" w:rsidP="003316CA">
      <w:pPr>
        <w:spacing w:after="0"/>
        <w:jc w:val="center"/>
        <w:rPr>
          <w:b/>
          <w:lang w:val="en-GB"/>
        </w:rPr>
      </w:pPr>
    </w:p>
    <w:p w14:paraId="20CFD943" w14:textId="77777777" w:rsidR="00173588" w:rsidRDefault="00173588" w:rsidP="003316CA">
      <w:pPr>
        <w:spacing w:after="0"/>
        <w:jc w:val="center"/>
        <w:rPr>
          <w:b/>
          <w:lang w:val="en-GB"/>
        </w:rPr>
      </w:pPr>
    </w:p>
    <w:p w14:paraId="60CE9104" w14:textId="77777777" w:rsidR="00173588" w:rsidRDefault="00173588" w:rsidP="003316CA">
      <w:pPr>
        <w:spacing w:after="0"/>
        <w:jc w:val="center"/>
        <w:rPr>
          <w:b/>
          <w:lang w:val="en-GB"/>
        </w:rPr>
      </w:pPr>
    </w:p>
    <w:p w14:paraId="6F9E30B3" w14:textId="77777777" w:rsidR="00173588" w:rsidRDefault="00173588" w:rsidP="003316CA">
      <w:pPr>
        <w:spacing w:after="0"/>
        <w:jc w:val="center"/>
        <w:rPr>
          <w:b/>
          <w:lang w:val="en-GB"/>
        </w:rPr>
      </w:pPr>
    </w:p>
    <w:p w14:paraId="017C6FCE" w14:textId="77777777" w:rsidR="00173588" w:rsidRDefault="00173588" w:rsidP="003316CA">
      <w:pPr>
        <w:spacing w:after="0"/>
        <w:jc w:val="center"/>
        <w:rPr>
          <w:b/>
          <w:lang w:val="en-GB"/>
        </w:rPr>
      </w:pPr>
    </w:p>
    <w:p w14:paraId="1DD9D521" w14:textId="77777777" w:rsidR="00173588" w:rsidRDefault="00173588"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73588" w:rsidRPr="00C64BA1" w14:paraId="566E260D" w14:textId="77777777" w:rsidTr="003B2BA1">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CCDC49A" w14:textId="77777777" w:rsidR="00173588" w:rsidRDefault="00173588" w:rsidP="003B2BA1">
            <w:pPr>
              <w:spacing w:after="0" w:line="240" w:lineRule="auto"/>
              <w:jc w:val="center"/>
              <w:rPr>
                <w:rFonts w:eastAsia="Times New Roman" w:cstheme="minorHAnsi"/>
                <w:color w:val="000000"/>
                <w:sz w:val="16"/>
                <w:szCs w:val="16"/>
                <w:lang w:val="en-GB" w:eastAsia="en-GB"/>
              </w:rPr>
            </w:pPr>
          </w:p>
          <w:p w14:paraId="0CFC27B5" w14:textId="77777777" w:rsidR="00173588" w:rsidRPr="006F4618" w:rsidRDefault="00173588" w:rsidP="003B2BA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08C037A" w14:textId="77777777" w:rsidR="00173588" w:rsidRPr="006F4618" w:rsidRDefault="00173588" w:rsidP="003B2BA1">
            <w:pPr>
              <w:spacing w:after="0" w:line="240" w:lineRule="auto"/>
              <w:jc w:val="center"/>
              <w:rPr>
                <w:rFonts w:eastAsia="Times New Roman" w:cstheme="minorHAnsi"/>
                <w:color w:val="000000"/>
                <w:sz w:val="16"/>
                <w:szCs w:val="16"/>
                <w:lang w:val="en-GB" w:eastAsia="en-GB"/>
              </w:rPr>
            </w:pPr>
          </w:p>
        </w:tc>
      </w:tr>
      <w:tr w:rsidR="00173588" w:rsidRPr="00226134" w14:paraId="558150EA" w14:textId="77777777" w:rsidTr="003B2BA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B6AC8B" w14:textId="77777777" w:rsidR="00173588" w:rsidRPr="006F4618" w:rsidRDefault="00173588" w:rsidP="003B2BA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D0638F3" w14:textId="77777777" w:rsidR="00173588" w:rsidRPr="006F4618" w:rsidRDefault="00173588" w:rsidP="003B2BA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2C37DB2" w14:textId="77777777" w:rsidR="00173588" w:rsidRPr="006F4618" w:rsidRDefault="00173588" w:rsidP="003B2BA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0B9F115" w14:textId="77777777" w:rsidR="00173588" w:rsidRPr="006F4618" w:rsidRDefault="00173588" w:rsidP="003B2BA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6256D1" w14:textId="77777777" w:rsidR="00173588" w:rsidRPr="006F4618" w:rsidRDefault="00173588" w:rsidP="003B2BA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FA985DD" w14:textId="77777777" w:rsidR="00173588" w:rsidRPr="006F4618" w:rsidRDefault="00173588" w:rsidP="003B2BA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3588" w:rsidRPr="00226134" w14:paraId="6C8F0D30" w14:textId="77777777" w:rsidTr="003B2BA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0A14EC"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D17B7F"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D7BA835" w14:textId="77777777" w:rsidR="00173588" w:rsidRPr="006F4618" w:rsidRDefault="00173588" w:rsidP="003B2BA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BF0B066"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AC2D45"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7517F57" w14:textId="77777777" w:rsidR="00173588" w:rsidRPr="006F4618" w:rsidRDefault="00173588" w:rsidP="003B2BA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3588" w:rsidRPr="00C64BA1" w14:paraId="4D36C68A" w14:textId="77777777" w:rsidTr="003B2BA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F9C972"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7B2008A"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2CB9E14"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87C2720"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F5E9DE"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E19C210" w14:textId="77777777" w:rsidR="00173588" w:rsidRPr="006F4618" w:rsidRDefault="00173588" w:rsidP="003B2BA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3588" w:rsidRPr="00C64BA1" w14:paraId="13C01FE2" w14:textId="77777777" w:rsidTr="003B2BA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6B7718"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AC4C131"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93436BD"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24C481"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4936C85" w14:textId="77777777" w:rsidR="00173588" w:rsidRPr="006F4618" w:rsidRDefault="00173588" w:rsidP="003B2BA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6B6F41E" w14:textId="77777777" w:rsidR="00173588" w:rsidRPr="006F4618" w:rsidRDefault="00173588" w:rsidP="003B2BA1">
            <w:pPr>
              <w:spacing w:after="0" w:line="240" w:lineRule="auto"/>
              <w:jc w:val="center"/>
              <w:rPr>
                <w:rFonts w:eastAsia="Times New Roman" w:cstheme="minorHAnsi"/>
                <w:b/>
                <w:bCs/>
                <w:color w:val="000000"/>
                <w:sz w:val="16"/>
                <w:szCs w:val="16"/>
                <w:lang w:val="en-GB" w:eastAsia="en-GB"/>
              </w:rPr>
            </w:pPr>
          </w:p>
        </w:tc>
      </w:tr>
    </w:tbl>
    <w:p w14:paraId="4C93D3AD" w14:textId="77777777" w:rsidR="00173588" w:rsidRDefault="00173588" w:rsidP="00173588">
      <w:pPr>
        <w:spacing w:after="0"/>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C9028EB" w14:textId="48D21BAB" w:rsidR="00324D7B" w:rsidRDefault="00324D7B">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E2C84FD" w14:textId="77777777" w:rsidR="00173588" w:rsidRPr="00DA524D" w:rsidRDefault="00173588" w:rsidP="00173588">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6CF6C263" w14:textId="77777777" w:rsidR="00173588" w:rsidRPr="00DA524D" w:rsidRDefault="00173588" w:rsidP="00173588">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18C400F" w14:textId="77777777" w:rsidR="00173588" w:rsidRPr="00D625C8" w:rsidRDefault="00173588" w:rsidP="00173588">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79C07F2" w:rsidR="008921A7" w:rsidRDefault="008921A7">
        <w:pPr>
          <w:pStyle w:val="Fuzeile"/>
          <w:jc w:val="center"/>
        </w:pPr>
        <w:r>
          <w:fldChar w:fldCharType="begin"/>
        </w:r>
        <w:r>
          <w:instrText xml:space="preserve"> PAGE   \* MERGEFORMAT </w:instrText>
        </w:r>
        <w:r>
          <w:fldChar w:fldCharType="separate"/>
        </w:r>
        <w:r w:rsidR="00F32B41">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3588"/>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8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2B41"/>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36A50184-34A9-4D8C-81F1-9445FF2D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6A5F6-6679-4042-88BA-B3A32F0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282</Words>
  <Characters>1778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Gottfried, Elena</cp:lastModifiedBy>
  <cp:revision>3</cp:revision>
  <cp:lastPrinted>2015-04-10T09:51:00Z</cp:lastPrinted>
  <dcterms:created xsi:type="dcterms:W3CDTF">2018-04-30T12:24:00Z</dcterms:created>
  <dcterms:modified xsi:type="dcterms:W3CDTF">2019-05-07T13:03:00Z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